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A374" w14:textId="618C4838" w:rsidR="007255C1" w:rsidRDefault="007255C1" w:rsidP="00D1314E">
      <w:pPr>
        <w:spacing w:before="120" w:after="120"/>
        <w:jc w:val="center"/>
        <w:rPr>
          <w:rFonts w:ascii="Arial" w:hAnsi="Arial" w:cs="Arial"/>
          <w:b/>
          <w:sz w:val="36"/>
        </w:rPr>
      </w:pPr>
      <w:r w:rsidRPr="00433F43">
        <w:rPr>
          <w:rFonts w:ascii="Arial" w:hAnsi="Arial" w:cs="Arial"/>
          <w:b/>
          <w:sz w:val="36"/>
        </w:rPr>
        <w:t>CLIENT REGISTRATION</w:t>
      </w:r>
    </w:p>
    <w:p w14:paraId="5DBB7026" w14:textId="36E644C6" w:rsidR="00487146" w:rsidRPr="009C3A2D" w:rsidRDefault="00487146" w:rsidP="00D1314E">
      <w:pPr>
        <w:spacing w:before="120" w:after="120"/>
        <w:jc w:val="center"/>
        <w:rPr>
          <w:rFonts w:ascii="Arial" w:hAnsi="Arial" w:cs="Arial"/>
          <w:b/>
          <w:i/>
          <w:sz w:val="24"/>
        </w:rPr>
      </w:pPr>
      <w:r w:rsidRPr="009C3A2D">
        <w:rPr>
          <w:rFonts w:ascii="Arial" w:hAnsi="Arial" w:cs="Arial"/>
          <w:b/>
          <w:i/>
          <w:sz w:val="24"/>
        </w:rPr>
        <w:t xml:space="preserve">Please </w:t>
      </w:r>
      <w:r w:rsidR="009C3A2D" w:rsidRPr="009C3A2D">
        <w:rPr>
          <w:rFonts w:ascii="Arial" w:hAnsi="Arial" w:cs="Arial"/>
          <w:b/>
          <w:i/>
          <w:sz w:val="24"/>
        </w:rPr>
        <w:t xml:space="preserve">read thoroughly and </w:t>
      </w:r>
      <w:r w:rsidRPr="009C3A2D">
        <w:rPr>
          <w:rFonts w:ascii="Arial" w:hAnsi="Arial" w:cs="Arial"/>
          <w:b/>
          <w:i/>
          <w:sz w:val="24"/>
        </w:rPr>
        <w:t>fill out</w:t>
      </w:r>
      <w:r w:rsidR="009C3A2D" w:rsidRPr="009C3A2D">
        <w:rPr>
          <w:rFonts w:ascii="Arial" w:hAnsi="Arial" w:cs="Arial"/>
          <w:b/>
          <w:i/>
          <w:sz w:val="24"/>
        </w:rPr>
        <w:t xml:space="preserve"> all </w:t>
      </w:r>
      <w:r w:rsidR="009C3A2D" w:rsidRPr="00D1314E">
        <w:rPr>
          <w:rFonts w:ascii="Arial" w:hAnsi="Arial" w:cs="Arial"/>
          <w:b/>
          <w:i/>
          <w:sz w:val="24"/>
          <w:u w:val="single"/>
          <w:shd w:val="clear" w:color="auto" w:fill="DBE5F1" w:themeFill="accent1" w:themeFillTint="33"/>
        </w:rPr>
        <w:t>shaded</w:t>
      </w:r>
      <w:r w:rsidR="009C3A2D" w:rsidRPr="009C3A2D">
        <w:rPr>
          <w:rFonts w:ascii="Arial" w:hAnsi="Arial" w:cs="Arial"/>
          <w:b/>
          <w:i/>
          <w:sz w:val="24"/>
        </w:rPr>
        <w:t xml:space="preserve"> areas</w:t>
      </w:r>
    </w:p>
    <w:tbl>
      <w:tblPr>
        <w:tblStyle w:val="TableGrid"/>
        <w:tblW w:w="10858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52"/>
        <w:gridCol w:w="288"/>
        <w:gridCol w:w="2189"/>
        <w:gridCol w:w="356"/>
        <w:gridCol w:w="1910"/>
        <w:gridCol w:w="585"/>
        <w:gridCol w:w="763"/>
        <w:gridCol w:w="140"/>
        <w:gridCol w:w="591"/>
        <w:gridCol w:w="528"/>
        <w:gridCol w:w="192"/>
        <w:gridCol w:w="954"/>
        <w:gridCol w:w="1210"/>
      </w:tblGrid>
      <w:tr w:rsidR="00332A6B" w:rsidRPr="00487146" w14:paraId="1CC15B8D" w14:textId="77777777" w:rsidTr="00365DAE">
        <w:tc>
          <w:tcPr>
            <w:tcW w:w="3985" w:type="dxa"/>
            <w:gridSpan w:val="4"/>
            <w:vAlign w:val="center"/>
          </w:tcPr>
          <w:p w14:paraId="52C05B35" w14:textId="7AE6006A" w:rsidR="00332A6B" w:rsidRPr="00487146" w:rsidRDefault="00332A6B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Pet Owner Last Name</w:t>
            </w:r>
          </w:p>
        </w:tc>
        <w:tc>
          <w:tcPr>
            <w:tcW w:w="3989" w:type="dxa"/>
            <w:gridSpan w:val="5"/>
            <w:vAlign w:val="center"/>
          </w:tcPr>
          <w:p w14:paraId="3877EEA0" w14:textId="4C2A2F4D" w:rsidR="00332A6B" w:rsidRPr="00487146" w:rsidRDefault="00332A6B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Pet Owner First Name</w:t>
            </w:r>
          </w:p>
        </w:tc>
        <w:tc>
          <w:tcPr>
            <w:tcW w:w="2884" w:type="dxa"/>
            <w:gridSpan w:val="4"/>
            <w:vAlign w:val="center"/>
          </w:tcPr>
          <w:p w14:paraId="2E340570" w14:textId="1689780B" w:rsidR="00332A6B" w:rsidRPr="00487146" w:rsidRDefault="00332A6B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D</w:t>
            </w:r>
            <w:r w:rsidR="00487146">
              <w:rPr>
                <w:rFonts w:ascii="Arial" w:hAnsi="Arial" w:cs="Arial"/>
                <w:b/>
              </w:rPr>
              <w:t>/</w:t>
            </w:r>
            <w:r w:rsidR="00CB4215" w:rsidRPr="00487146">
              <w:rPr>
                <w:rFonts w:ascii="Arial" w:hAnsi="Arial" w:cs="Arial"/>
                <w:b/>
              </w:rPr>
              <w:t>L</w:t>
            </w:r>
            <w:r w:rsidR="00487146">
              <w:rPr>
                <w:rFonts w:ascii="Arial" w:hAnsi="Arial" w:cs="Arial"/>
                <w:b/>
              </w:rPr>
              <w:t># and</w:t>
            </w:r>
            <w:r w:rsidR="00AE2CC2" w:rsidRPr="00487146">
              <w:rPr>
                <w:rFonts w:ascii="Arial" w:hAnsi="Arial" w:cs="Arial"/>
                <w:b/>
              </w:rPr>
              <w:t xml:space="preserve"> </w:t>
            </w:r>
            <w:r w:rsidRPr="00487146">
              <w:rPr>
                <w:rFonts w:ascii="Arial" w:hAnsi="Arial" w:cs="Arial"/>
                <w:b/>
              </w:rPr>
              <w:t>State (for checks)</w:t>
            </w:r>
          </w:p>
        </w:tc>
      </w:tr>
      <w:tr w:rsidR="004E1D90" w:rsidRPr="00365DAE" w14:paraId="62AA7BC5" w14:textId="77777777" w:rsidTr="00365DAE">
        <w:trPr>
          <w:trHeight w:val="432"/>
        </w:trPr>
        <w:tc>
          <w:tcPr>
            <w:tcW w:w="3985" w:type="dxa"/>
            <w:gridSpan w:val="4"/>
            <w:shd w:val="clear" w:color="auto" w:fill="DBE5F1" w:themeFill="accent1" w:themeFillTint="33"/>
            <w:vAlign w:val="center"/>
          </w:tcPr>
          <w:p w14:paraId="40E1FD19" w14:textId="77777777" w:rsidR="00332A6B" w:rsidRPr="00365DAE" w:rsidRDefault="00332A6B" w:rsidP="00365DAE">
            <w:pPr>
              <w:rPr>
                <w:rFonts w:ascii="Verdana Pro Cond SemiBold" w:hAnsi="Verdana Pro Cond SemiBold" w:cs="Arial"/>
                <w:b/>
                <w:sz w:val="28"/>
              </w:rPr>
            </w:pPr>
          </w:p>
        </w:tc>
        <w:tc>
          <w:tcPr>
            <w:tcW w:w="3989" w:type="dxa"/>
            <w:gridSpan w:val="5"/>
            <w:shd w:val="clear" w:color="auto" w:fill="DBE5F1" w:themeFill="accent1" w:themeFillTint="33"/>
            <w:vAlign w:val="center"/>
          </w:tcPr>
          <w:p w14:paraId="38B78FDC" w14:textId="77777777" w:rsidR="00332A6B" w:rsidRPr="00365DAE" w:rsidRDefault="00332A6B" w:rsidP="00365DAE">
            <w:pPr>
              <w:rPr>
                <w:rFonts w:ascii="Verdana Pro Cond SemiBold" w:hAnsi="Verdana Pro Cond SemiBold" w:cs="Arial"/>
                <w:b/>
                <w:sz w:val="28"/>
              </w:rPr>
            </w:pPr>
          </w:p>
        </w:tc>
        <w:tc>
          <w:tcPr>
            <w:tcW w:w="2884" w:type="dxa"/>
            <w:gridSpan w:val="4"/>
            <w:shd w:val="clear" w:color="auto" w:fill="DBE5F1" w:themeFill="accent1" w:themeFillTint="33"/>
            <w:vAlign w:val="center"/>
          </w:tcPr>
          <w:p w14:paraId="1E880167" w14:textId="77777777" w:rsidR="00332A6B" w:rsidRPr="00365DAE" w:rsidRDefault="00332A6B" w:rsidP="00365DAE">
            <w:pPr>
              <w:rPr>
                <w:rFonts w:ascii="Verdana Pro Cond SemiBold" w:hAnsi="Verdana Pro Cond SemiBold" w:cs="Arial"/>
                <w:b/>
                <w:sz w:val="28"/>
              </w:rPr>
            </w:pPr>
          </w:p>
        </w:tc>
      </w:tr>
      <w:tr w:rsidR="00487146" w:rsidRPr="00487146" w14:paraId="068074BE" w14:textId="77777777" w:rsidTr="00365DAE">
        <w:tc>
          <w:tcPr>
            <w:tcW w:w="3985" w:type="dxa"/>
            <w:gridSpan w:val="4"/>
            <w:vAlign w:val="center"/>
          </w:tcPr>
          <w:p w14:paraId="415B2CFA" w14:textId="4741AB44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Co-</w:t>
            </w:r>
            <w:r w:rsidRPr="00487146">
              <w:rPr>
                <w:rFonts w:ascii="Arial" w:hAnsi="Arial" w:cs="Arial"/>
                <w:b/>
              </w:rPr>
              <w:t>Owner Last Name</w:t>
            </w:r>
          </w:p>
        </w:tc>
        <w:tc>
          <w:tcPr>
            <w:tcW w:w="3989" w:type="dxa"/>
            <w:gridSpan w:val="5"/>
            <w:vAlign w:val="center"/>
          </w:tcPr>
          <w:p w14:paraId="61D948B0" w14:textId="6B4FC000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Co-</w:t>
            </w:r>
            <w:r w:rsidRPr="00487146">
              <w:rPr>
                <w:rFonts w:ascii="Arial" w:hAnsi="Arial" w:cs="Arial"/>
                <w:b/>
              </w:rPr>
              <w:t>Owner First Name</w:t>
            </w:r>
          </w:p>
        </w:tc>
        <w:tc>
          <w:tcPr>
            <w:tcW w:w="2884" w:type="dxa"/>
            <w:gridSpan w:val="4"/>
            <w:vAlign w:val="center"/>
          </w:tcPr>
          <w:p w14:paraId="69809FD4" w14:textId="2E2521BE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/</w:t>
            </w:r>
            <w:r w:rsidRPr="00487146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# and</w:t>
            </w:r>
            <w:r w:rsidRPr="00487146">
              <w:rPr>
                <w:rFonts w:ascii="Arial" w:hAnsi="Arial" w:cs="Arial"/>
                <w:b/>
              </w:rPr>
              <w:t xml:space="preserve"> State (for checks)</w:t>
            </w:r>
          </w:p>
        </w:tc>
      </w:tr>
      <w:tr w:rsidR="00487146" w:rsidRPr="00365DAE" w14:paraId="22A4551C" w14:textId="77777777" w:rsidTr="00365DAE">
        <w:trPr>
          <w:trHeight w:val="432"/>
        </w:trPr>
        <w:tc>
          <w:tcPr>
            <w:tcW w:w="3985" w:type="dxa"/>
            <w:gridSpan w:val="4"/>
            <w:shd w:val="clear" w:color="auto" w:fill="DBE5F1" w:themeFill="accent1" w:themeFillTint="33"/>
            <w:vAlign w:val="center"/>
          </w:tcPr>
          <w:p w14:paraId="090B3FA5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989" w:type="dxa"/>
            <w:gridSpan w:val="5"/>
            <w:shd w:val="clear" w:color="auto" w:fill="DBE5F1" w:themeFill="accent1" w:themeFillTint="33"/>
            <w:vAlign w:val="center"/>
          </w:tcPr>
          <w:p w14:paraId="0F954D46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2884" w:type="dxa"/>
            <w:gridSpan w:val="4"/>
            <w:shd w:val="clear" w:color="auto" w:fill="DBE5F1" w:themeFill="accent1" w:themeFillTint="33"/>
            <w:vAlign w:val="center"/>
          </w:tcPr>
          <w:p w14:paraId="6A282F1D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487146" w:rsidRPr="00487146" w14:paraId="1F2B0639" w14:textId="77777777" w:rsidTr="00365DAE">
        <w:tc>
          <w:tcPr>
            <w:tcW w:w="8694" w:type="dxa"/>
            <w:gridSpan w:val="11"/>
            <w:vAlign w:val="center"/>
          </w:tcPr>
          <w:p w14:paraId="1561EA64" w14:textId="06855FEF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Mailing Address &amp; Street</w:t>
            </w:r>
          </w:p>
        </w:tc>
        <w:tc>
          <w:tcPr>
            <w:tcW w:w="2164" w:type="dxa"/>
            <w:gridSpan w:val="2"/>
            <w:vAlign w:val="center"/>
          </w:tcPr>
          <w:p w14:paraId="7C4932B3" w14:textId="4C0BB621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Apt. #</w:t>
            </w:r>
          </w:p>
        </w:tc>
      </w:tr>
      <w:tr w:rsidR="004E1D90" w:rsidRPr="00365DAE" w14:paraId="45BE94F5" w14:textId="77777777" w:rsidTr="00365DAE">
        <w:trPr>
          <w:trHeight w:val="432"/>
        </w:trPr>
        <w:tc>
          <w:tcPr>
            <w:tcW w:w="8694" w:type="dxa"/>
            <w:gridSpan w:val="11"/>
            <w:shd w:val="clear" w:color="auto" w:fill="DBE5F1" w:themeFill="accent1" w:themeFillTint="33"/>
            <w:vAlign w:val="center"/>
          </w:tcPr>
          <w:p w14:paraId="509A82A9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2"/>
            <w:shd w:val="clear" w:color="auto" w:fill="DBE5F1" w:themeFill="accent1" w:themeFillTint="33"/>
            <w:vAlign w:val="center"/>
          </w:tcPr>
          <w:p w14:paraId="7F99AE3F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487146" w:rsidRPr="00487146" w14:paraId="0908891C" w14:textId="77777777" w:rsidTr="00365DAE">
        <w:tc>
          <w:tcPr>
            <w:tcW w:w="7383" w:type="dxa"/>
            <w:gridSpan w:val="8"/>
            <w:vAlign w:val="center"/>
          </w:tcPr>
          <w:p w14:paraId="3B654E66" w14:textId="4DF82800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119" w:type="dxa"/>
            <w:gridSpan w:val="2"/>
            <w:vAlign w:val="center"/>
          </w:tcPr>
          <w:p w14:paraId="387D7F43" w14:textId="7AFB5687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2356" w:type="dxa"/>
            <w:gridSpan w:val="3"/>
            <w:vAlign w:val="center"/>
          </w:tcPr>
          <w:p w14:paraId="1AB0BB27" w14:textId="2EF85FEF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ZIP Code</w:t>
            </w:r>
          </w:p>
        </w:tc>
      </w:tr>
      <w:tr w:rsidR="00487146" w:rsidRPr="00365DAE" w14:paraId="72355AA2" w14:textId="77777777" w:rsidTr="00365DAE">
        <w:trPr>
          <w:trHeight w:val="432"/>
        </w:trPr>
        <w:tc>
          <w:tcPr>
            <w:tcW w:w="7383" w:type="dxa"/>
            <w:gridSpan w:val="8"/>
            <w:shd w:val="clear" w:color="auto" w:fill="DBE5F1" w:themeFill="accent1" w:themeFillTint="33"/>
            <w:vAlign w:val="center"/>
          </w:tcPr>
          <w:p w14:paraId="2780A4A8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1119" w:type="dxa"/>
            <w:gridSpan w:val="2"/>
            <w:shd w:val="clear" w:color="auto" w:fill="DBE5F1" w:themeFill="accent1" w:themeFillTint="33"/>
            <w:vAlign w:val="center"/>
          </w:tcPr>
          <w:p w14:paraId="0D397E53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2356" w:type="dxa"/>
            <w:gridSpan w:val="3"/>
            <w:shd w:val="clear" w:color="auto" w:fill="DBE5F1" w:themeFill="accent1" w:themeFillTint="33"/>
            <w:vAlign w:val="center"/>
          </w:tcPr>
          <w:p w14:paraId="5E7CBB96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487146" w:rsidRPr="00487146" w14:paraId="2CC0BB79" w14:textId="77777777" w:rsidTr="00365DAE">
        <w:tc>
          <w:tcPr>
            <w:tcW w:w="5895" w:type="dxa"/>
            <w:gridSpan w:val="5"/>
            <w:vAlign w:val="center"/>
          </w:tcPr>
          <w:p w14:paraId="637DA310" w14:textId="43A81D36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Pet Owner E-Mail</w:t>
            </w:r>
          </w:p>
        </w:tc>
        <w:tc>
          <w:tcPr>
            <w:tcW w:w="4963" w:type="dxa"/>
            <w:gridSpan w:val="8"/>
            <w:vAlign w:val="center"/>
          </w:tcPr>
          <w:p w14:paraId="309705A8" w14:textId="18FEE65C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Co-Owner E-Mail</w:t>
            </w:r>
          </w:p>
        </w:tc>
      </w:tr>
      <w:tr w:rsidR="00487146" w:rsidRPr="00365DAE" w14:paraId="51F584A7" w14:textId="77777777" w:rsidTr="00365DAE">
        <w:trPr>
          <w:trHeight w:val="432"/>
        </w:trPr>
        <w:tc>
          <w:tcPr>
            <w:tcW w:w="5895" w:type="dxa"/>
            <w:gridSpan w:val="5"/>
            <w:shd w:val="clear" w:color="auto" w:fill="DBE5F1" w:themeFill="accent1" w:themeFillTint="33"/>
            <w:vAlign w:val="center"/>
          </w:tcPr>
          <w:p w14:paraId="11B55A10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4963" w:type="dxa"/>
            <w:gridSpan w:val="8"/>
            <w:shd w:val="clear" w:color="auto" w:fill="DBE5F1" w:themeFill="accent1" w:themeFillTint="33"/>
            <w:vAlign w:val="center"/>
          </w:tcPr>
          <w:p w14:paraId="370B923A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9C3A2D" w:rsidRPr="00487146" w14:paraId="02E4D223" w14:textId="77777777" w:rsidTr="00365DAE">
        <w:tc>
          <w:tcPr>
            <w:tcW w:w="3629" w:type="dxa"/>
            <w:gridSpan w:val="3"/>
            <w:vAlign w:val="center"/>
          </w:tcPr>
          <w:p w14:paraId="2F36A870" w14:textId="1D224C0C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1</w:t>
            </w:r>
            <w:r w:rsidRPr="00487146">
              <w:rPr>
                <w:rFonts w:ascii="Arial" w:hAnsi="Arial" w:cs="Arial"/>
                <w:b/>
                <w:vertAlign w:val="superscript"/>
              </w:rPr>
              <w:t>st</w:t>
            </w:r>
            <w:r w:rsidRPr="00487146">
              <w:rPr>
                <w:rFonts w:ascii="Arial" w:hAnsi="Arial" w:cs="Arial"/>
                <w:b/>
              </w:rPr>
              <w:t xml:space="preserve"> Phone Number</w:t>
            </w:r>
          </w:p>
        </w:tc>
        <w:tc>
          <w:tcPr>
            <w:tcW w:w="3614" w:type="dxa"/>
            <w:gridSpan w:val="4"/>
            <w:vAlign w:val="center"/>
          </w:tcPr>
          <w:p w14:paraId="1A4E0EFC" w14:textId="6D0438AB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2</w:t>
            </w:r>
            <w:r w:rsidRPr="00487146">
              <w:rPr>
                <w:rFonts w:ascii="Arial" w:hAnsi="Arial" w:cs="Arial"/>
                <w:b/>
                <w:vertAlign w:val="superscript"/>
              </w:rPr>
              <w:t>nd</w:t>
            </w:r>
            <w:r w:rsidRPr="00487146">
              <w:rPr>
                <w:rFonts w:ascii="Arial" w:hAnsi="Arial" w:cs="Arial"/>
                <w:b/>
              </w:rPr>
              <w:t xml:space="preserve"> Phone Number</w:t>
            </w:r>
          </w:p>
        </w:tc>
        <w:tc>
          <w:tcPr>
            <w:tcW w:w="3615" w:type="dxa"/>
            <w:gridSpan w:val="6"/>
            <w:vAlign w:val="center"/>
          </w:tcPr>
          <w:p w14:paraId="34CE43CA" w14:textId="69305F89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3</w:t>
            </w:r>
            <w:r w:rsidRPr="00487146">
              <w:rPr>
                <w:rFonts w:ascii="Arial" w:hAnsi="Arial" w:cs="Arial"/>
                <w:b/>
                <w:vertAlign w:val="superscript"/>
              </w:rPr>
              <w:t>rd</w:t>
            </w:r>
            <w:r w:rsidRPr="00487146">
              <w:rPr>
                <w:rFonts w:ascii="Arial" w:hAnsi="Arial" w:cs="Arial"/>
                <w:b/>
              </w:rPr>
              <w:t xml:space="preserve"> Phone Number</w:t>
            </w:r>
          </w:p>
        </w:tc>
      </w:tr>
      <w:tr w:rsidR="009C3A2D" w:rsidRPr="00365DAE" w14:paraId="7237B087" w14:textId="77777777" w:rsidTr="00365DAE">
        <w:trPr>
          <w:trHeight w:val="432"/>
        </w:trPr>
        <w:tc>
          <w:tcPr>
            <w:tcW w:w="3629" w:type="dxa"/>
            <w:gridSpan w:val="3"/>
            <w:shd w:val="clear" w:color="auto" w:fill="DBE5F1" w:themeFill="accent1" w:themeFillTint="33"/>
            <w:vAlign w:val="center"/>
          </w:tcPr>
          <w:p w14:paraId="5D1B99E3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shd w:val="clear" w:color="auto" w:fill="DBE5F1" w:themeFill="accent1" w:themeFillTint="33"/>
            <w:vAlign w:val="center"/>
          </w:tcPr>
          <w:p w14:paraId="11E706AF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615" w:type="dxa"/>
            <w:gridSpan w:val="6"/>
            <w:shd w:val="clear" w:color="auto" w:fill="DBE5F1" w:themeFill="accent1" w:themeFillTint="33"/>
            <w:vAlign w:val="center"/>
          </w:tcPr>
          <w:p w14:paraId="57830FC6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9C3A2D" w:rsidRPr="00487146" w14:paraId="25EDA12E" w14:textId="77777777" w:rsidTr="00365DAE">
        <w:tc>
          <w:tcPr>
            <w:tcW w:w="3629" w:type="dxa"/>
            <w:gridSpan w:val="3"/>
            <w:vAlign w:val="center"/>
          </w:tcPr>
          <w:p w14:paraId="65E01777" w14:textId="301B39BF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Whose Phone? Cell or Landline?</w:t>
            </w:r>
          </w:p>
        </w:tc>
        <w:tc>
          <w:tcPr>
            <w:tcW w:w="3614" w:type="dxa"/>
            <w:gridSpan w:val="4"/>
            <w:vAlign w:val="center"/>
          </w:tcPr>
          <w:p w14:paraId="1EF02E9A" w14:textId="045DD218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Whose Phone? Cell or Landline?</w:t>
            </w:r>
          </w:p>
        </w:tc>
        <w:tc>
          <w:tcPr>
            <w:tcW w:w="3615" w:type="dxa"/>
            <w:gridSpan w:val="6"/>
            <w:vAlign w:val="center"/>
          </w:tcPr>
          <w:p w14:paraId="39C53524" w14:textId="1E5197D8" w:rsidR="009C3A2D" w:rsidRPr="00487146" w:rsidRDefault="009C3A2D" w:rsidP="00365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Whose Phone? Cell or Landline?</w:t>
            </w:r>
          </w:p>
        </w:tc>
      </w:tr>
      <w:tr w:rsidR="009C3A2D" w:rsidRPr="00365DAE" w14:paraId="29EBE23B" w14:textId="77777777" w:rsidTr="001C2D20">
        <w:trPr>
          <w:trHeight w:val="432"/>
        </w:trPr>
        <w:tc>
          <w:tcPr>
            <w:tcW w:w="362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2DE463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614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62512BF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615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BAD915A" w14:textId="77777777" w:rsidR="009C3A2D" w:rsidRPr="00365DAE" w:rsidRDefault="009C3A2D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1C2D20" w:rsidRPr="00D1314E" w14:paraId="3CDB5537" w14:textId="77777777" w:rsidTr="00D1314E">
        <w:trPr>
          <w:trHeight w:val="144"/>
        </w:trPr>
        <w:tc>
          <w:tcPr>
            <w:tcW w:w="10858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4E327" w14:textId="1A34B9CA" w:rsidR="00D1314E" w:rsidRPr="00D1314E" w:rsidRDefault="00D1314E" w:rsidP="00365DAE">
            <w:pPr>
              <w:rPr>
                <w:rFonts w:ascii="Verdana Pro Cond SemiBold" w:hAnsi="Verdana Pro Cond SemiBold" w:cs="Arial"/>
                <w:b/>
                <w:sz w:val="8"/>
                <w:szCs w:val="28"/>
              </w:rPr>
            </w:pPr>
          </w:p>
        </w:tc>
      </w:tr>
      <w:tr w:rsidR="00487146" w:rsidRPr="00487146" w14:paraId="644BE19A" w14:textId="77777777" w:rsidTr="00D1314E">
        <w:tc>
          <w:tcPr>
            <w:tcW w:w="1152" w:type="dxa"/>
            <w:tcBorders>
              <w:top w:val="nil"/>
              <w:left w:val="nil"/>
              <w:bottom w:val="nil"/>
            </w:tcBorders>
            <w:vAlign w:val="center"/>
          </w:tcPr>
          <w:p w14:paraId="1A86F58D" w14:textId="1C5548F1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Please “X”: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86DA32" w14:textId="77777777" w:rsidR="00487146" w:rsidRPr="00D1314E" w:rsidRDefault="00487146" w:rsidP="00D1314E">
            <w:pPr>
              <w:jc w:val="center"/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941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B270DDE" w14:textId="0A05E7B0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YES, Animal Hospital at Steiner Ranch may display my pet’s photo on its website</w:t>
            </w:r>
            <w:r w:rsidRPr="00487146">
              <w:rPr>
                <w:rFonts w:ascii="Arial" w:hAnsi="Arial" w:cs="Arial"/>
                <w:b/>
              </w:rPr>
              <w:t xml:space="preserve"> &amp;</w:t>
            </w:r>
            <w:r w:rsidRPr="00487146">
              <w:rPr>
                <w:rFonts w:ascii="Arial" w:hAnsi="Arial" w:cs="Arial"/>
                <w:b/>
              </w:rPr>
              <w:t xml:space="preserve"> social media</w:t>
            </w:r>
            <w:r w:rsidRPr="00487146">
              <w:rPr>
                <w:rFonts w:ascii="Arial" w:hAnsi="Arial" w:cs="Arial"/>
                <w:b/>
              </w:rPr>
              <w:t>.</w:t>
            </w:r>
          </w:p>
        </w:tc>
      </w:tr>
      <w:tr w:rsidR="00B86390" w:rsidRPr="00D1314E" w14:paraId="20C1C65A" w14:textId="77777777" w:rsidTr="001C2D20">
        <w:tc>
          <w:tcPr>
            <w:tcW w:w="1085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5B235AC" w14:textId="77777777" w:rsidR="00B86390" w:rsidRPr="00D1314E" w:rsidRDefault="00B86390" w:rsidP="00365DAE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487146" w:rsidRPr="00487146" w14:paraId="4C71D4FC" w14:textId="77777777" w:rsidTr="00365DAE">
        <w:tc>
          <w:tcPr>
            <w:tcW w:w="10858" w:type="dxa"/>
            <w:gridSpan w:val="13"/>
            <w:vAlign w:val="center"/>
          </w:tcPr>
          <w:p w14:paraId="4D3D8706" w14:textId="1B7C98ED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 xml:space="preserve">How did you find out about Animal Hospital at Steiner Ranch?  </w:t>
            </w:r>
            <w:r w:rsidR="00B86390">
              <w:rPr>
                <w:rFonts w:ascii="Arial" w:hAnsi="Arial" w:cs="Arial"/>
                <w:b/>
              </w:rPr>
              <w:t>Anyone</w:t>
            </w:r>
            <w:r w:rsidRPr="00487146">
              <w:rPr>
                <w:rFonts w:ascii="Arial" w:hAnsi="Arial" w:cs="Arial"/>
                <w:b/>
              </w:rPr>
              <w:t xml:space="preserve"> </w:t>
            </w:r>
            <w:r w:rsidR="0088507D">
              <w:rPr>
                <w:rFonts w:ascii="Arial" w:hAnsi="Arial" w:cs="Arial"/>
                <w:b/>
              </w:rPr>
              <w:t xml:space="preserve">we </w:t>
            </w:r>
            <w:r w:rsidRPr="00487146">
              <w:rPr>
                <w:rFonts w:ascii="Arial" w:hAnsi="Arial" w:cs="Arial"/>
                <w:b/>
              </w:rPr>
              <w:t>may thank for referring you to us?</w:t>
            </w:r>
          </w:p>
        </w:tc>
      </w:tr>
      <w:tr w:rsidR="00487146" w:rsidRPr="00365DAE" w14:paraId="68806EB9" w14:textId="77777777" w:rsidTr="00365DAE">
        <w:trPr>
          <w:trHeight w:val="432"/>
        </w:trPr>
        <w:tc>
          <w:tcPr>
            <w:tcW w:w="10858" w:type="dxa"/>
            <w:gridSpan w:val="13"/>
            <w:shd w:val="clear" w:color="auto" w:fill="DBE5F1" w:themeFill="accent1" w:themeFillTint="33"/>
            <w:vAlign w:val="center"/>
          </w:tcPr>
          <w:p w14:paraId="40CF3711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  <w:tr w:rsidR="00487146" w:rsidRPr="00487146" w14:paraId="598BF087" w14:textId="77777777" w:rsidTr="00365DAE">
        <w:tc>
          <w:tcPr>
            <w:tcW w:w="6480" w:type="dxa"/>
            <w:gridSpan w:val="6"/>
            <w:vAlign w:val="center"/>
          </w:tcPr>
          <w:p w14:paraId="4B681EF0" w14:textId="194BA938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Previous Veterinarian/Clinic</w:t>
            </w:r>
          </w:p>
        </w:tc>
        <w:tc>
          <w:tcPr>
            <w:tcW w:w="3168" w:type="dxa"/>
            <w:gridSpan w:val="6"/>
            <w:vAlign w:val="center"/>
          </w:tcPr>
          <w:p w14:paraId="7477CC27" w14:textId="2DB3F607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1210" w:type="dxa"/>
            <w:vAlign w:val="center"/>
          </w:tcPr>
          <w:p w14:paraId="03D33B05" w14:textId="7E6B9A8A" w:rsidR="00487146" w:rsidRPr="00487146" w:rsidRDefault="00487146" w:rsidP="00365DAE">
            <w:pPr>
              <w:rPr>
                <w:rFonts w:ascii="Arial" w:hAnsi="Arial" w:cs="Arial"/>
                <w:b/>
              </w:rPr>
            </w:pPr>
            <w:r w:rsidRPr="00487146">
              <w:rPr>
                <w:rFonts w:ascii="Arial" w:hAnsi="Arial" w:cs="Arial"/>
                <w:b/>
              </w:rPr>
              <w:t>State</w:t>
            </w:r>
          </w:p>
        </w:tc>
      </w:tr>
      <w:tr w:rsidR="00487146" w:rsidRPr="00365DAE" w14:paraId="3F4B6040" w14:textId="77777777" w:rsidTr="00365DAE">
        <w:trPr>
          <w:trHeight w:val="432"/>
        </w:trPr>
        <w:tc>
          <w:tcPr>
            <w:tcW w:w="6480" w:type="dxa"/>
            <w:gridSpan w:val="6"/>
            <w:shd w:val="clear" w:color="auto" w:fill="DBE5F1" w:themeFill="accent1" w:themeFillTint="33"/>
            <w:vAlign w:val="center"/>
          </w:tcPr>
          <w:p w14:paraId="47EE82A6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3168" w:type="dxa"/>
            <w:gridSpan w:val="6"/>
            <w:shd w:val="clear" w:color="auto" w:fill="DBE5F1" w:themeFill="accent1" w:themeFillTint="33"/>
            <w:vAlign w:val="center"/>
          </w:tcPr>
          <w:p w14:paraId="241707ED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  <w:tc>
          <w:tcPr>
            <w:tcW w:w="1210" w:type="dxa"/>
            <w:shd w:val="clear" w:color="auto" w:fill="DBE5F1" w:themeFill="accent1" w:themeFillTint="33"/>
            <w:vAlign w:val="center"/>
          </w:tcPr>
          <w:p w14:paraId="7A238251" w14:textId="77777777" w:rsidR="00487146" w:rsidRPr="00365DAE" w:rsidRDefault="00487146" w:rsidP="00365DAE">
            <w:pPr>
              <w:rPr>
                <w:rFonts w:ascii="Verdana Pro Cond SemiBold" w:hAnsi="Verdana Pro Cond SemiBold" w:cs="Arial"/>
                <w:b/>
                <w:sz w:val="28"/>
                <w:szCs w:val="28"/>
              </w:rPr>
            </w:pPr>
          </w:p>
        </w:tc>
      </w:tr>
    </w:tbl>
    <w:p w14:paraId="45DFEDA7" w14:textId="63722BDE" w:rsidR="007255C1" w:rsidRPr="00E95C22" w:rsidRDefault="007255C1" w:rsidP="00D1314E">
      <w:pPr>
        <w:spacing w:before="120" w:after="120"/>
        <w:jc w:val="center"/>
        <w:rPr>
          <w:rFonts w:ascii="Arial" w:hAnsi="Arial" w:cs="Arial"/>
          <w:b/>
          <w:i/>
          <w:sz w:val="22"/>
        </w:rPr>
      </w:pPr>
      <w:r w:rsidRPr="00E95C22">
        <w:rPr>
          <w:rFonts w:ascii="Arial" w:hAnsi="Arial" w:cs="Arial"/>
          <w:b/>
          <w:i/>
          <w:sz w:val="22"/>
        </w:rPr>
        <w:t>(Please fill out a Records Release Authorization so we can obtain your pet’s medical history)</w:t>
      </w:r>
    </w:p>
    <w:p w14:paraId="1B0EE954" w14:textId="77777777" w:rsidR="007255C1" w:rsidRPr="00B309F3" w:rsidRDefault="007255C1" w:rsidP="00D1314E">
      <w:pPr>
        <w:spacing w:before="120" w:after="120"/>
        <w:jc w:val="center"/>
        <w:rPr>
          <w:rFonts w:ascii="Arial" w:hAnsi="Arial" w:cs="Arial"/>
          <w:b/>
          <w:sz w:val="22"/>
        </w:rPr>
      </w:pPr>
      <w:r w:rsidRPr="00B309F3">
        <w:rPr>
          <w:rFonts w:ascii="Arial" w:hAnsi="Arial" w:cs="Arial"/>
          <w:b/>
          <w:sz w:val="22"/>
        </w:rPr>
        <w:t>FEES FOR SERVICES AND PRODUCTS ARE TO BE PAID AT THE TIME OF THE VISIT</w:t>
      </w:r>
    </w:p>
    <w:p w14:paraId="134028B6" w14:textId="61DBD3D7" w:rsidR="00A433DB" w:rsidRDefault="007255C1" w:rsidP="00685798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232557">
        <w:rPr>
          <w:rFonts w:ascii="Arial" w:hAnsi="Arial" w:cs="Arial"/>
          <w:b/>
          <w:sz w:val="18"/>
        </w:rPr>
        <w:t xml:space="preserve">In admitting </w:t>
      </w:r>
      <w:r w:rsidR="00A433DB">
        <w:rPr>
          <w:rFonts w:ascii="Arial" w:hAnsi="Arial" w:cs="Arial"/>
          <w:b/>
          <w:sz w:val="18"/>
        </w:rPr>
        <w:t>any animal</w:t>
      </w:r>
      <w:r w:rsidRPr="00232557">
        <w:rPr>
          <w:rFonts w:ascii="Arial" w:hAnsi="Arial" w:cs="Arial"/>
          <w:b/>
          <w:sz w:val="18"/>
        </w:rPr>
        <w:t xml:space="preserve">(s) for diagnostics, treatment, and/or surgery, I </w:t>
      </w:r>
      <w:r w:rsidR="00A433DB">
        <w:rPr>
          <w:rFonts w:ascii="Arial" w:hAnsi="Arial" w:cs="Arial"/>
          <w:b/>
          <w:sz w:val="18"/>
        </w:rPr>
        <w:t>affirm a</w:t>
      </w:r>
      <w:r w:rsidR="004E1D90">
        <w:rPr>
          <w:rFonts w:ascii="Arial" w:hAnsi="Arial" w:cs="Arial"/>
          <w:b/>
          <w:sz w:val="18"/>
        </w:rPr>
        <w:t>nd</w:t>
      </w:r>
      <w:r w:rsidR="00A433DB">
        <w:rPr>
          <w:rFonts w:ascii="Arial" w:hAnsi="Arial" w:cs="Arial"/>
          <w:b/>
          <w:sz w:val="18"/>
        </w:rPr>
        <w:t xml:space="preserve"> attest that I am of legal age in Texas</w:t>
      </w:r>
      <w:r w:rsidR="004E1D90">
        <w:rPr>
          <w:rFonts w:ascii="Arial" w:hAnsi="Arial" w:cs="Arial"/>
          <w:b/>
          <w:sz w:val="18"/>
        </w:rPr>
        <w:t>,</w:t>
      </w:r>
      <w:r w:rsidR="00A433DB">
        <w:rPr>
          <w:rFonts w:ascii="Arial" w:hAnsi="Arial" w:cs="Arial"/>
          <w:b/>
          <w:sz w:val="18"/>
        </w:rPr>
        <w:t xml:space="preserve"> and am the legal owner of such animal(s) or have the express consent of the legal owner for such actions.</w:t>
      </w:r>
    </w:p>
    <w:p w14:paraId="4F4531AA" w14:textId="72573C6B" w:rsidR="007255C1" w:rsidRPr="00232557" w:rsidRDefault="00A433DB" w:rsidP="00685798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I</w:t>
      </w:r>
      <w:r w:rsidR="00B86390">
        <w:rPr>
          <w:rFonts w:ascii="Arial" w:hAnsi="Arial" w:cs="Arial"/>
          <w:b/>
          <w:sz w:val="18"/>
        </w:rPr>
        <w:t xml:space="preserve"> </w:t>
      </w:r>
      <w:r w:rsidR="007255C1" w:rsidRPr="00232557">
        <w:rPr>
          <w:rFonts w:ascii="Arial" w:hAnsi="Arial" w:cs="Arial"/>
          <w:b/>
          <w:sz w:val="18"/>
        </w:rPr>
        <w:t xml:space="preserve">authorize Animal Hospital at Steiner Ranch and its staff to perform such diagnostics </w:t>
      </w:r>
      <w:r w:rsidR="007255C1">
        <w:rPr>
          <w:rFonts w:ascii="Arial" w:hAnsi="Arial" w:cs="Arial"/>
          <w:b/>
          <w:sz w:val="18"/>
        </w:rPr>
        <w:t xml:space="preserve">and/or </w:t>
      </w:r>
      <w:r w:rsidR="007255C1" w:rsidRPr="00232557">
        <w:rPr>
          <w:rFonts w:ascii="Arial" w:hAnsi="Arial" w:cs="Arial"/>
          <w:b/>
          <w:sz w:val="18"/>
        </w:rPr>
        <w:t>administer such treatment</w:t>
      </w:r>
      <w:r w:rsidR="007255C1">
        <w:rPr>
          <w:rFonts w:ascii="Arial" w:hAnsi="Arial" w:cs="Arial"/>
          <w:b/>
          <w:sz w:val="18"/>
        </w:rPr>
        <w:t>s and/or</w:t>
      </w:r>
      <w:r w:rsidR="007255C1" w:rsidRPr="00232557">
        <w:rPr>
          <w:rFonts w:ascii="Arial" w:hAnsi="Arial" w:cs="Arial"/>
          <w:b/>
          <w:sz w:val="18"/>
        </w:rPr>
        <w:t xml:space="preserve"> procedures as deemed necessary.</w:t>
      </w:r>
    </w:p>
    <w:p w14:paraId="2C8F27F1" w14:textId="133D3806" w:rsidR="007255C1" w:rsidRPr="00232557" w:rsidRDefault="007255C1" w:rsidP="00685798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232557">
        <w:rPr>
          <w:rFonts w:ascii="Arial" w:hAnsi="Arial" w:cs="Arial"/>
          <w:b/>
          <w:sz w:val="18"/>
        </w:rPr>
        <w:t xml:space="preserve">It is understood that a good-faith </w:t>
      </w:r>
      <w:r w:rsidRPr="00BD560B">
        <w:rPr>
          <w:rFonts w:ascii="Arial" w:hAnsi="Arial" w:cs="Arial"/>
          <w:b/>
          <w:sz w:val="18"/>
          <w:u w:val="single"/>
        </w:rPr>
        <w:t>estimate</w:t>
      </w:r>
      <w:r w:rsidRPr="00232557">
        <w:rPr>
          <w:rFonts w:ascii="Arial" w:hAnsi="Arial" w:cs="Arial"/>
          <w:b/>
          <w:sz w:val="18"/>
        </w:rPr>
        <w:t xml:space="preserve"> of charges for recommended services and products will be given</w:t>
      </w:r>
      <w:r w:rsidR="00A433DB">
        <w:rPr>
          <w:rFonts w:ascii="Arial" w:hAnsi="Arial" w:cs="Arial"/>
          <w:b/>
          <w:sz w:val="18"/>
        </w:rPr>
        <w:t xml:space="preserve"> upon request</w:t>
      </w:r>
      <w:r w:rsidRPr="00232557">
        <w:rPr>
          <w:rFonts w:ascii="Arial" w:hAnsi="Arial" w:cs="Arial"/>
          <w:b/>
          <w:sz w:val="18"/>
        </w:rPr>
        <w:t>. As with all medical care, no guarantee or assurance can be made of the results which may be obtained from the receipt of such services or use of such products.</w:t>
      </w:r>
    </w:p>
    <w:p w14:paraId="0AFC1295" w14:textId="2A8605C1" w:rsidR="007255C1" w:rsidRDefault="007255C1" w:rsidP="00685798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232557">
        <w:rPr>
          <w:rFonts w:ascii="Arial" w:hAnsi="Arial" w:cs="Arial"/>
          <w:b/>
          <w:sz w:val="18"/>
        </w:rPr>
        <w:t>Further, I assume full financial responsibility for all charges incurred for all diagnoses, treatments, procedures, and care performed on my pet(s). I realize that these charges may exceed a given estimate if complications arise</w:t>
      </w:r>
      <w:r>
        <w:rPr>
          <w:rFonts w:ascii="Arial" w:hAnsi="Arial" w:cs="Arial"/>
          <w:b/>
          <w:sz w:val="18"/>
        </w:rPr>
        <w:t xml:space="preserve"> or are found</w:t>
      </w:r>
      <w:r w:rsidRPr="00232557">
        <w:rPr>
          <w:rFonts w:ascii="Arial" w:hAnsi="Arial" w:cs="Arial"/>
          <w:b/>
          <w:sz w:val="18"/>
        </w:rPr>
        <w:t>.</w:t>
      </w:r>
    </w:p>
    <w:p w14:paraId="72977B4D" w14:textId="5FE9AB42" w:rsidR="00A433DB" w:rsidRPr="00232557" w:rsidRDefault="00A433DB" w:rsidP="00685798">
      <w:pPr>
        <w:numPr>
          <w:ilvl w:val="0"/>
          <w:numId w:val="1"/>
        </w:num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Submittal of this form constitutes my legal affirmation and acceptance of the foregoing terms, with or without a physical or electronic signature.</w:t>
      </w:r>
      <w:bookmarkStart w:id="0" w:name="_GoBack"/>
      <w:bookmarkEnd w:id="0"/>
    </w:p>
    <w:p w14:paraId="0361A34B" w14:textId="77777777" w:rsidR="007255C1" w:rsidRDefault="007255C1" w:rsidP="007905E6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29"/>
        <w:gridCol w:w="5429"/>
      </w:tblGrid>
      <w:tr w:rsidR="00A433DB" w:rsidRPr="00E95C22" w14:paraId="432CAC68" w14:textId="77777777" w:rsidTr="003B7F3A">
        <w:trPr>
          <w:trHeight w:val="576"/>
        </w:trPr>
        <w:tc>
          <w:tcPr>
            <w:tcW w:w="5429" w:type="dxa"/>
            <w:vAlign w:val="center"/>
          </w:tcPr>
          <w:p w14:paraId="22114209" w14:textId="136DFCE2" w:rsidR="00A433DB" w:rsidRDefault="00A433DB" w:rsidP="00365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 Owner Signature</w:t>
            </w:r>
          </w:p>
          <w:p w14:paraId="5548E4F5" w14:textId="0B1F0AA5" w:rsidR="003B7F3A" w:rsidRPr="00E95C22" w:rsidRDefault="003B7F3A" w:rsidP="00365D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75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(Type for Electronic; Print Out &amp; Sign for Written)</w:t>
            </w:r>
          </w:p>
        </w:tc>
        <w:tc>
          <w:tcPr>
            <w:tcW w:w="5429" w:type="dxa"/>
            <w:vAlign w:val="center"/>
          </w:tcPr>
          <w:p w14:paraId="286B68D2" w14:textId="4C3C491D" w:rsidR="00A433DB" w:rsidRDefault="00A433DB" w:rsidP="00365DA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Co-Owner Signature</w:t>
            </w:r>
          </w:p>
          <w:p w14:paraId="28EA64E0" w14:textId="3BA10F0A" w:rsidR="003B7F3A" w:rsidRPr="00E95C22" w:rsidRDefault="003B7F3A" w:rsidP="00365D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C475A"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  <w:t>(Type for Electronic; Print Out &amp; Sign for Written)</w:t>
            </w:r>
          </w:p>
        </w:tc>
      </w:tr>
      <w:tr w:rsidR="00A433DB" w:rsidRPr="00365DAE" w14:paraId="0C30A0AB" w14:textId="77777777" w:rsidTr="00365DAE">
        <w:trPr>
          <w:trHeight w:val="720"/>
        </w:trPr>
        <w:tc>
          <w:tcPr>
            <w:tcW w:w="5429" w:type="dxa"/>
            <w:shd w:val="clear" w:color="auto" w:fill="DBE5F1" w:themeFill="accent1" w:themeFillTint="33"/>
            <w:vAlign w:val="center"/>
          </w:tcPr>
          <w:p w14:paraId="23DEF31D" w14:textId="77777777" w:rsidR="00A433DB" w:rsidRPr="00365DAE" w:rsidRDefault="00A433DB" w:rsidP="00365DAE">
            <w:pPr>
              <w:rPr>
                <w:rFonts w:ascii="Lucida Handwriting" w:hAnsi="Lucida Handwriting" w:cs="Arial"/>
                <w:b/>
                <w:sz w:val="48"/>
                <w:szCs w:val="48"/>
              </w:rPr>
            </w:pPr>
          </w:p>
        </w:tc>
        <w:tc>
          <w:tcPr>
            <w:tcW w:w="5429" w:type="dxa"/>
            <w:shd w:val="clear" w:color="auto" w:fill="DBE5F1" w:themeFill="accent1" w:themeFillTint="33"/>
            <w:vAlign w:val="center"/>
          </w:tcPr>
          <w:p w14:paraId="4DCEA8DA" w14:textId="77777777" w:rsidR="00A433DB" w:rsidRPr="00365DAE" w:rsidRDefault="00A433DB" w:rsidP="00365DAE">
            <w:pPr>
              <w:rPr>
                <w:rFonts w:ascii="Lucida Handwriting" w:hAnsi="Lucida Handwriting" w:cs="Arial"/>
                <w:b/>
                <w:sz w:val="48"/>
                <w:szCs w:val="48"/>
              </w:rPr>
            </w:pPr>
          </w:p>
        </w:tc>
      </w:tr>
    </w:tbl>
    <w:p w14:paraId="53C21A75" w14:textId="77777777" w:rsidR="007255C1" w:rsidRDefault="007255C1" w:rsidP="00A433DB">
      <w:pPr>
        <w:rPr>
          <w:rFonts w:ascii="Arial" w:hAnsi="Arial" w:cs="Arial"/>
          <w:b/>
        </w:rPr>
      </w:pPr>
    </w:p>
    <w:sectPr w:rsidR="007255C1" w:rsidSect="00327B37">
      <w:headerReference w:type="first" r:id="rId8"/>
      <w:footerReference w:type="first" r:id="rId9"/>
      <w:pgSz w:w="12240" w:h="15840" w:code="1"/>
      <w:pgMar w:top="1872" w:right="720" w:bottom="720" w:left="72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274C5" w14:textId="77777777" w:rsidR="007255C1" w:rsidRDefault="007255C1">
      <w:r>
        <w:separator/>
      </w:r>
    </w:p>
  </w:endnote>
  <w:endnote w:type="continuationSeparator" w:id="0">
    <w:p w14:paraId="4B81EFDB" w14:textId="77777777" w:rsidR="007255C1" w:rsidRDefault="00725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Pro Cond SemiBold">
    <w:charset w:val="00"/>
    <w:family w:val="swiss"/>
    <w:pitch w:val="variable"/>
    <w:sig w:usb0="80000287" w:usb1="0000004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2607" w14:textId="09F954C3" w:rsidR="007255C1" w:rsidRPr="002C2F86" w:rsidRDefault="007255C1" w:rsidP="002C2F86">
    <w:pPr>
      <w:pStyle w:val="Footer"/>
      <w:ind w:left="-360" w:right="-360"/>
      <w:jc w:val="center"/>
      <w:rPr>
        <w:rFonts w:ascii="Calibri" w:hAnsi="Calibri"/>
        <w:b/>
        <w:i/>
        <w:sz w:val="22"/>
      </w:rPr>
    </w:pPr>
    <w:r w:rsidRPr="002C2F86">
      <w:rPr>
        <w:rFonts w:ascii="Calibri" w:hAnsi="Calibri"/>
        <w:b/>
        <w:i/>
        <w:sz w:val="22"/>
      </w:rPr>
      <w:t>The Animal Hospital at Steiner Ranch is accredited by the American Animal Hospital Association (AAHA)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5334B4" w14:textId="77777777" w:rsidR="007255C1" w:rsidRDefault="007255C1">
      <w:r>
        <w:separator/>
      </w:r>
    </w:p>
  </w:footnote>
  <w:footnote w:type="continuationSeparator" w:id="0">
    <w:p w14:paraId="3E154765" w14:textId="77777777" w:rsidR="007255C1" w:rsidRDefault="00725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F5F2D" w14:textId="77777777" w:rsidR="007255C1" w:rsidRDefault="003B7F3A">
    <w:pPr>
      <w:pStyle w:val="Header"/>
    </w:pPr>
    <w:r>
      <w:rPr>
        <w:noProof/>
      </w:rPr>
      <w:pict w14:anchorId="51EC4236">
        <v:group id="Group 15" o:spid="_x0000_s2049" style="position:absolute;margin-left:0;margin-top:-1.75pt;width:536.35pt;height:73.7pt;z-index:251660288;mso-position-horizontal:center" coordorigin="770,397" coordsize="10727,1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r5A+Nv/JXtd/7d/wD0njr6/r5A+Nv/ACV7Xf8At3/9J46APc/gL/ySuz/6&#10;+Jv/AEM16ZXmfwF/5JXZ/wDXxN/6Ga9M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8gfG3/AJK9rv8A27/+k8dfX9fIHxt/5K9rv/bv/wCk8dAHufwF/wCSV2f/AF8Tf+hmvTK8z+Av&#10;/JK7P/r4m/8AQzXpl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yB8bf+Sva7/27/8ApPHX1/XyB8bf+Sva7/27/wDpPHQB7n8Bf+SV2f8A18Tf&#10;+hmvTK8z+Av/ACSuz/6+Jv8A0M16Z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IHxt/5K9rv/bv/AOk8dfX9fIHxt/5K9rv/AG7/APpPHQB7n8Bf+SV2f/XxN/6Ga9Mr&#10;zP4C/wDJK7P/AK+Jv/QzXpl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Logo - Final" style="position:absolute;left:7595;top:397;width:3902;height:5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twTBAAAA2gAAAA8AAABkcnMvZG93bnJldi54bWxEj9GKwjAURN8F/yFcwTdN1gVdukaRhXV9&#10;UbHbD7g017bY3JQm1vr3RhB8HGbmDLNc97YWHbW+cqzhY6pAEOfOVFxoyP5/J18gfEA2WDsmDXfy&#10;sF4NB0tMjLvxibo0FCJC2CeooQyhSaT0eUkW/dQ1xNE7u9ZiiLItpGnxFuG2ljOl5tJixXGhxIZ+&#10;Ssov6dVqOJzVX7cne0wvu7mym+3nIvOs9XjUb75BBOrDO/xq74yGGTyvxBsgV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KtwTBAAAA2gAAAA8AAAAAAAAAAAAAAAAAnwIA&#10;AGRycy9kb3ducmV2LnhtbFBLBQYAAAAABAAEAPcAAACNAwAAAAA=&#10;">
            <v:imagedata r:id="rId1" o:title="" croptop="50929f" cropbottom="4738f" cropleft="5362f" cropright="5362f"/>
          </v:shape>
          <v:shape id="Picture 1" o:spid="_x0000_s2051" type="#_x0000_t75" alt="Logo - Final" style="position:absolute;left:770;top:428;width:2785;height:14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8Xs++AAAA2gAAAA8AAABkcnMvZG93bnJldi54bWxEj80KwjAQhO+C7xBW8KapVkSqUUQQFC/+&#10;gdelWdtqsylN1Pr2RhA8DjPzDTNbNKYUT6pdYVnBoB+BIE6tLjhTcD6texMQziNrLC2Tgjc5WMzb&#10;rRkm2r74QM+jz0SAsEtQQe59lUjp0pwMur6tiIN3tbVBH2SdSV3jK8BNKYdRNJYGCw4LOVa0yim9&#10;Hx9GwS27jugyvtN+FFG83a35djnFSnU7zXIKwlPj/+Ffe6MVxPC9Em6AnH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u8Xs++AAAA2gAAAA8AAAAAAAAAAAAAAAAAnwIAAGRy&#10;cy9kb3ducmV2LnhtbFBLBQYAAAAABAAEAPcAAACKAwAAAAA=&#10;">
            <v:imagedata r:id="rId1" o:title="" croptop="3553f" cropbottom="24872f" cropleft="6256f" cropright="5362f"/>
          </v:shape>
          <v:shape id="Picture 2" o:spid="_x0000_s2052" type="#_x0000_t75" alt="Logo - Final" style="position:absolute;left:3617;top:423;width:3928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xqN7DAAAA2gAAAA8AAABkcnMvZG93bnJldi54bWxEj9FqwkAURN+F/sNyC33TjSVKGl2lFIrF&#10;IrTWD7hkr0k0ezfsbpPUr3cLgo/DzJxhluvBNKIj52vLCqaTBARxYXXNpYLDz/s4A+EDssbGMin4&#10;Iw/r1cNoibm2PX9Ttw+liBD2OSqoQmhzKX1RkUE/sS1x9I7WGQxRulJqh32Em0Y+J8lcGqw5LlTY&#10;0ltFxXn/axRsLv68+dwls/60pSErU3r5OpFST4/D6wJEoCHcw7f2h1aQwv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Go3sMAAADaAAAADwAAAAAAAAAAAAAAAACf&#10;AgAAZHJzL2Rvd25yZXYueG1sUEsFBgAAAAAEAAQA9wAAAI8DAAAAAA==&#10;">
            <v:imagedata r:id="rId1" o:title="" croptop="41453f" cropbottom="14213f" cropleft="5362f" cropright="5362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2053" type="#_x0000_t202" style="position:absolute;left:3653;top:956;width:7820;height:9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<v:textbox style="mso-next-textbox:#Text Box 13" inset="0,0,0,0">
              <w:txbxContent>
                <w:p w14:paraId="6FB4E0AA" w14:textId="77777777" w:rsidR="007255C1" w:rsidRPr="008168EF" w:rsidRDefault="007255C1">
                  <w:pPr>
                    <w:rPr>
                      <w:rFonts w:ascii="Helvetica" w:hAnsi="Helvetica"/>
                      <w:sz w:val="22"/>
                      <w:szCs w:val="24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8168EF">
                        <w:rPr>
                          <w:rFonts w:ascii="Helvetica" w:hAnsi="Helvetica"/>
                          <w:sz w:val="22"/>
                          <w:szCs w:val="24"/>
                        </w:rPr>
                        <w:t>5145 Ranch Road</w:t>
                      </w:r>
                    </w:smartTag>
                  </w:smartTag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 xml:space="preserve"> 620 North                                 </w:t>
                  </w:r>
                  <w:r>
                    <w:rPr>
                      <w:sz w:val="22"/>
                      <w:szCs w:val="24"/>
                    </w:rPr>
                    <w:t xml:space="preserve">           </w:t>
                  </w:r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 xml:space="preserve">                512-900-2728</w:t>
                  </w:r>
                </w:p>
                <w:p w14:paraId="091BCBCD" w14:textId="77777777" w:rsidR="007255C1" w:rsidRPr="008168EF" w:rsidRDefault="007255C1">
                  <w:pPr>
                    <w:rPr>
                      <w:rFonts w:ascii="Helvetica" w:hAnsi="Helvetica"/>
                      <w:sz w:val="22"/>
                      <w:szCs w:val="24"/>
                    </w:rPr>
                  </w:pPr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 xml:space="preserve">Suite F-140                                                                      </w:t>
                  </w:r>
                  <w:r>
                    <w:rPr>
                      <w:sz w:val="22"/>
                      <w:szCs w:val="24"/>
                    </w:rPr>
                    <w:t xml:space="preserve">       </w:t>
                  </w:r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>info@steinervet.com</w:t>
                  </w:r>
                </w:p>
                <w:p w14:paraId="0A663CA3" w14:textId="77777777" w:rsidR="007255C1" w:rsidRPr="008168EF" w:rsidRDefault="007255C1">
                  <w:pPr>
                    <w:rPr>
                      <w:rFonts w:ascii="Helvetica" w:hAnsi="Helvetica"/>
                      <w:sz w:val="22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8168EF">
                        <w:rPr>
                          <w:rFonts w:ascii="Helvetica" w:hAnsi="Helvetica"/>
                          <w:sz w:val="22"/>
                          <w:szCs w:val="24"/>
                        </w:rPr>
                        <w:t>Austin</w:t>
                      </w:r>
                    </w:smartTag>
                    <w:r w:rsidRPr="008168EF">
                      <w:rPr>
                        <w:rFonts w:ascii="Helvetica" w:hAnsi="Helvetica"/>
                        <w:sz w:val="22"/>
                        <w:szCs w:val="24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 w:rsidRPr="008168EF">
                          <w:rPr>
                            <w:rFonts w:ascii="Helvetica" w:hAnsi="Helvetica"/>
                            <w:sz w:val="22"/>
                            <w:szCs w:val="24"/>
                          </w:rPr>
                          <w:t>Texas</w:t>
                        </w:r>
                      </w:smartTag>
                    </w:smartTag>
                    <w:r w:rsidRPr="008168EF">
                      <w:rPr>
                        <w:rFonts w:ascii="Helvetica" w:hAnsi="Helvetica"/>
                        <w:sz w:val="22"/>
                        <w:szCs w:val="24"/>
                      </w:rPr>
                      <w:t xml:space="preserve"> </w:t>
                    </w:r>
                    <w:smartTag w:uri="urn:schemas-microsoft-com:office:smarttags" w:element="place">
                      <w:r w:rsidRPr="008168EF">
                        <w:rPr>
                          <w:rFonts w:ascii="Helvetica" w:hAnsi="Helvetica"/>
                          <w:sz w:val="22"/>
                          <w:szCs w:val="24"/>
                        </w:rPr>
                        <w:t>78732</w:t>
                      </w:r>
                    </w:smartTag>
                  </w:smartTag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 xml:space="preserve">      </w:t>
                  </w:r>
                  <w:r>
                    <w:rPr>
                      <w:sz w:val="22"/>
                      <w:szCs w:val="24"/>
                    </w:rPr>
                    <w:t xml:space="preserve">            </w:t>
                  </w:r>
                  <w:r w:rsidRPr="008168EF">
                    <w:rPr>
                      <w:rFonts w:ascii="Helvetica" w:hAnsi="Helvetica"/>
                      <w:sz w:val="22"/>
                      <w:szCs w:val="24"/>
                    </w:rPr>
                    <w:t xml:space="preserve">                                              www.steinervet.com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1792F"/>
    <w:multiLevelType w:val="hybridMultilevel"/>
    <w:tmpl w:val="B05AF144"/>
    <w:lvl w:ilvl="0" w:tplc="3244A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968ED"/>
    <w:rsid w:val="00002AAE"/>
    <w:rsid w:val="00002FC2"/>
    <w:rsid w:val="00006A92"/>
    <w:rsid w:val="00011193"/>
    <w:rsid w:val="00011635"/>
    <w:rsid w:val="0001174B"/>
    <w:rsid w:val="00016063"/>
    <w:rsid w:val="00016121"/>
    <w:rsid w:val="000231C1"/>
    <w:rsid w:val="00027F56"/>
    <w:rsid w:val="00030B3E"/>
    <w:rsid w:val="0003170A"/>
    <w:rsid w:val="00031A44"/>
    <w:rsid w:val="00032FDF"/>
    <w:rsid w:val="0003598E"/>
    <w:rsid w:val="00037F05"/>
    <w:rsid w:val="0005427E"/>
    <w:rsid w:val="00054579"/>
    <w:rsid w:val="000578C4"/>
    <w:rsid w:val="00057E60"/>
    <w:rsid w:val="000709AB"/>
    <w:rsid w:val="000724ED"/>
    <w:rsid w:val="00080DA2"/>
    <w:rsid w:val="00082A09"/>
    <w:rsid w:val="00084E1C"/>
    <w:rsid w:val="00084E5C"/>
    <w:rsid w:val="00086067"/>
    <w:rsid w:val="00092767"/>
    <w:rsid w:val="00093FE1"/>
    <w:rsid w:val="00095637"/>
    <w:rsid w:val="000977C8"/>
    <w:rsid w:val="000A01E1"/>
    <w:rsid w:val="000A0BB8"/>
    <w:rsid w:val="000A0CD7"/>
    <w:rsid w:val="000A59B0"/>
    <w:rsid w:val="000B0ABE"/>
    <w:rsid w:val="000B2D90"/>
    <w:rsid w:val="000B44F7"/>
    <w:rsid w:val="000B53C1"/>
    <w:rsid w:val="000B6DD1"/>
    <w:rsid w:val="000C122C"/>
    <w:rsid w:val="000C1BC9"/>
    <w:rsid w:val="000C1BD9"/>
    <w:rsid w:val="000C1C41"/>
    <w:rsid w:val="000C1EEF"/>
    <w:rsid w:val="000C2901"/>
    <w:rsid w:val="000C2D74"/>
    <w:rsid w:val="000C5080"/>
    <w:rsid w:val="000C5086"/>
    <w:rsid w:val="000C53A9"/>
    <w:rsid w:val="000D09E7"/>
    <w:rsid w:val="000E083F"/>
    <w:rsid w:val="000E0A72"/>
    <w:rsid w:val="000E0C7F"/>
    <w:rsid w:val="000E6B1D"/>
    <w:rsid w:val="000F0A24"/>
    <w:rsid w:val="000F115E"/>
    <w:rsid w:val="000F2B92"/>
    <w:rsid w:val="000F3490"/>
    <w:rsid w:val="000F691E"/>
    <w:rsid w:val="00102B1E"/>
    <w:rsid w:val="00104A6D"/>
    <w:rsid w:val="00106DE2"/>
    <w:rsid w:val="00107FDF"/>
    <w:rsid w:val="0011485E"/>
    <w:rsid w:val="00115757"/>
    <w:rsid w:val="0011781A"/>
    <w:rsid w:val="0012374A"/>
    <w:rsid w:val="00130793"/>
    <w:rsid w:val="001311A9"/>
    <w:rsid w:val="0013388A"/>
    <w:rsid w:val="0013495F"/>
    <w:rsid w:val="00140C80"/>
    <w:rsid w:val="0014107E"/>
    <w:rsid w:val="00144A4F"/>
    <w:rsid w:val="0014529B"/>
    <w:rsid w:val="00145A14"/>
    <w:rsid w:val="0015198A"/>
    <w:rsid w:val="00152401"/>
    <w:rsid w:val="0015354F"/>
    <w:rsid w:val="00153C3B"/>
    <w:rsid w:val="00154D59"/>
    <w:rsid w:val="00155422"/>
    <w:rsid w:val="00157947"/>
    <w:rsid w:val="00161842"/>
    <w:rsid w:val="001625FD"/>
    <w:rsid w:val="00163B84"/>
    <w:rsid w:val="001708EA"/>
    <w:rsid w:val="00174589"/>
    <w:rsid w:val="00176AB7"/>
    <w:rsid w:val="00180047"/>
    <w:rsid w:val="0018134C"/>
    <w:rsid w:val="001834E9"/>
    <w:rsid w:val="00183AD3"/>
    <w:rsid w:val="001845CE"/>
    <w:rsid w:val="0018488D"/>
    <w:rsid w:val="00185D39"/>
    <w:rsid w:val="00186700"/>
    <w:rsid w:val="00186CE2"/>
    <w:rsid w:val="00187DDA"/>
    <w:rsid w:val="00190AB8"/>
    <w:rsid w:val="00192829"/>
    <w:rsid w:val="00194C3A"/>
    <w:rsid w:val="00196CE5"/>
    <w:rsid w:val="00196DF6"/>
    <w:rsid w:val="001A15C8"/>
    <w:rsid w:val="001A27C5"/>
    <w:rsid w:val="001A7277"/>
    <w:rsid w:val="001B15D4"/>
    <w:rsid w:val="001B2C4B"/>
    <w:rsid w:val="001C0421"/>
    <w:rsid w:val="001C2D20"/>
    <w:rsid w:val="001C5E41"/>
    <w:rsid w:val="001D0DFD"/>
    <w:rsid w:val="001D18A0"/>
    <w:rsid w:val="001D1B59"/>
    <w:rsid w:val="001D1BB3"/>
    <w:rsid w:val="001D3195"/>
    <w:rsid w:val="001D31CF"/>
    <w:rsid w:val="001D4EEE"/>
    <w:rsid w:val="001F0D35"/>
    <w:rsid w:val="001F14B7"/>
    <w:rsid w:val="001F15E5"/>
    <w:rsid w:val="001F1B96"/>
    <w:rsid w:val="001F2952"/>
    <w:rsid w:val="001F57FD"/>
    <w:rsid w:val="001F77EB"/>
    <w:rsid w:val="0020240F"/>
    <w:rsid w:val="002028EF"/>
    <w:rsid w:val="00203761"/>
    <w:rsid w:val="00205769"/>
    <w:rsid w:val="00207347"/>
    <w:rsid w:val="002077EA"/>
    <w:rsid w:val="00207E0E"/>
    <w:rsid w:val="00212E0F"/>
    <w:rsid w:val="00213C01"/>
    <w:rsid w:val="00214716"/>
    <w:rsid w:val="00215A2D"/>
    <w:rsid w:val="00215AC2"/>
    <w:rsid w:val="00215E65"/>
    <w:rsid w:val="002177C7"/>
    <w:rsid w:val="00217A12"/>
    <w:rsid w:val="002234EE"/>
    <w:rsid w:val="00223932"/>
    <w:rsid w:val="002248C4"/>
    <w:rsid w:val="00226362"/>
    <w:rsid w:val="002312B3"/>
    <w:rsid w:val="00232557"/>
    <w:rsid w:val="002329B0"/>
    <w:rsid w:val="00233317"/>
    <w:rsid w:val="00236551"/>
    <w:rsid w:val="00245F41"/>
    <w:rsid w:val="00263001"/>
    <w:rsid w:val="002645C0"/>
    <w:rsid w:val="00264B84"/>
    <w:rsid w:val="002726B9"/>
    <w:rsid w:val="002730E6"/>
    <w:rsid w:val="00275326"/>
    <w:rsid w:val="00275DF8"/>
    <w:rsid w:val="00280E1A"/>
    <w:rsid w:val="0028175F"/>
    <w:rsid w:val="00286588"/>
    <w:rsid w:val="00287A2A"/>
    <w:rsid w:val="0029011E"/>
    <w:rsid w:val="002913C0"/>
    <w:rsid w:val="00291623"/>
    <w:rsid w:val="0029295A"/>
    <w:rsid w:val="00293A57"/>
    <w:rsid w:val="00295A8F"/>
    <w:rsid w:val="002966EE"/>
    <w:rsid w:val="002969B2"/>
    <w:rsid w:val="00296CAF"/>
    <w:rsid w:val="002A1438"/>
    <w:rsid w:val="002A3332"/>
    <w:rsid w:val="002A3FE4"/>
    <w:rsid w:val="002A4CEB"/>
    <w:rsid w:val="002A537E"/>
    <w:rsid w:val="002A59E4"/>
    <w:rsid w:val="002A6D52"/>
    <w:rsid w:val="002B6338"/>
    <w:rsid w:val="002B6D28"/>
    <w:rsid w:val="002B76EA"/>
    <w:rsid w:val="002C2F86"/>
    <w:rsid w:val="002C4A5E"/>
    <w:rsid w:val="002C5295"/>
    <w:rsid w:val="002C7E0B"/>
    <w:rsid w:val="002D0F87"/>
    <w:rsid w:val="002D1E2A"/>
    <w:rsid w:val="002D2683"/>
    <w:rsid w:val="002D2C98"/>
    <w:rsid w:val="002D5ABA"/>
    <w:rsid w:val="002D5DC1"/>
    <w:rsid w:val="002D65D2"/>
    <w:rsid w:val="002D6E7D"/>
    <w:rsid w:val="002E24A4"/>
    <w:rsid w:val="002E3089"/>
    <w:rsid w:val="002F18EF"/>
    <w:rsid w:val="002F2A8D"/>
    <w:rsid w:val="002F4772"/>
    <w:rsid w:val="002F4E39"/>
    <w:rsid w:val="002F6C1A"/>
    <w:rsid w:val="00300414"/>
    <w:rsid w:val="00303A5B"/>
    <w:rsid w:val="00305503"/>
    <w:rsid w:val="00305E69"/>
    <w:rsid w:val="00306238"/>
    <w:rsid w:val="003100F0"/>
    <w:rsid w:val="00310A20"/>
    <w:rsid w:val="00311E41"/>
    <w:rsid w:val="00316138"/>
    <w:rsid w:val="003173C8"/>
    <w:rsid w:val="00321A54"/>
    <w:rsid w:val="003224C3"/>
    <w:rsid w:val="003233C8"/>
    <w:rsid w:val="003248CE"/>
    <w:rsid w:val="00327B37"/>
    <w:rsid w:val="0033089C"/>
    <w:rsid w:val="00332305"/>
    <w:rsid w:val="003326D5"/>
    <w:rsid w:val="00332A6B"/>
    <w:rsid w:val="00336185"/>
    <w:rsid w:val="0033766A"/>
    <w:rsid w:val="003418D2"/>
    <w:rsid w:val="003463EF"/>
    <w:rsid w:val="00346E8C"/>
    <w:rsid w:val="00351AEE"/>
    <w:rsid w:val="00354AB8"/>
    <w:rsid w:val="003606DC"/>
    <w:rsid w:val="0036224A"/>
    <w:rsid w:val="00362308"/>
    <w:rsid w:val="00362362"/>
    <w:rsid w:val="00363632"/>
    <w:rsid w:val="00363A1B"/>
    <w:rsid w:val="0036487B"/>
    <w:rsid w:val="00364CE6"/>
    <w:rsid w:val="00365DAE"/>
    <w:rsid w:val="00367497"/>
    <w:rsid w:val="00371EE7"/>
    <w:rsid w:val="00372DB9"/>
    <w:rsid w:val="003766E4"/>
    <w:rsid w:val="003767DC"/>
    <w:rsid w:val="0037762D"/>
    <w:rsid w:val="00392DB9"/>
    <w:rsid w:val="0039487A"/>
    <w:rsid w:val="00395506"/>
    <w:rsid w:val="003958CF"/>
    <w:rsid w:val="00397B0C"/>
    <w:rsid w:val="00397F08"/>
    <w:rsid w:val="003A059D"/>
    <w:rsid w:val="003A13FC"/>
    <w:rsid w:val="003A3208"/>
    <w:rsid w:val="003A37EB"/>
    <w:rsid w:val="003A3CEB"/>
    <w:rsid w:val="003A3FE4"/>
    <w:rsid w:val="003A4246"/>
    <w:rsid w:val="003A56D3"/>
    <w:rsid w:val="003A6C85"/>
    <w:rsid w:val="003B2783"/>
    <w:rsid w:val="003B7D9C"/>
    <w:rsid w:val="003B7F3A"/>
    <w:rsid w:val="003C302E"/>
    <w:rsid w:val="003C4646"/>
    <w:rsid w:val="003C4C36"/>
    <w:rsid w:val="003D00CA"/>
    <w:rsid w:val="003D1817"/>
    <w:rsid w:val="003D311B"/>
    <w:rsid w:val="003D46EB"/>
    <w:rsid w:val="003D6D84"/>
    <w:rsid w:val="003E00C3"/>
    <w:rsid w:val="003E2F25"/>
    <w:rsid w:val="003E3786"/>
    <w:rsid w:val="003E5670"/>
    <w:rsid w:val="003E75B0"/>
    <w:rsid w:val="003E76CA"/>
    <w:rsid w:val="003F0F69"/>
    <w:rsid w:val="003F2298"/>
    <w:rsid w:val="003F26AD"/>
    <w:rsid w:val="003F37C8"/>
    <w:rsid w:val="003F49CE"/>
    <w:rsid w:val="003F4AF8"/>
    <w:rsid w:val="0040341C"/>
    <w:rsid w:val="0040788E"/>
    <w:rsid w:val="00410B26"/>
    <w:rsid w:val="00410B49"/>
    <w:rsid w:val="0042523E"/>
    <w:rsid w:val="00427254"/>
    <w:rsid w:val="00427E3D"/>
    <w:rsid w:val="00430014"/>
    <w:rsid w:val="00431173"/>
    <w:rsid w:val="00433F43"/>
    <w:rsid w:val="00434B0C"/>
    <w:rsid w:val="004352A7"/>
    <w:rsid w:val="00437EEA"/>
    <w:rsid w:val="0044038D"/>
    <w:rsid w:val="00441365"/>
    <w:rsid w:val="0044152D"/>
    <w:rsid w:val="004440D0"/>
    <w:rsid w:val="00444AAD"/>
    <w:rsid w:val="004457E2"/>
    <w:rsid w:val="00446418"/>
    <w:rsid w:val="00452049"/>
    <w:rsid w:val="00452D20"/>
    <w:rsid w:val="0045362A"/>
    <w:rsid w:val="00456B1A"/>
    <w:rsid w:val="00457C1F"/>
    <w:rsid w:val="00466A18"/>
    <w:rsid w:val="0047305B"/>
    <w:rsid w:val="00480D45"/>
    <w:rsid w:val="004827EC"/>
    <w:rsid w:val="00484886"/>
    <w:rsid w:val="00484AAB"/>
    <w:rsid w:val="00485138"/>
    <w:rsid w:val="004868E4"/>
    <w:rsid w:val="00487146"/>
    <w:rsid w:val="00492101"/>
    <w:rsid w:val="00492719"/>
    <w:rsid w:val="00494AEB"/>
    <w:rsid w:val="00494B1A"/>
    <w:rsid w:val="00494BC9"/>
    <w:rsid w:val="00495185"/>
    <w:rsid w:val="00496445"/>
    <w:rsid w:val="004968ED"/>
    <w:rsid w:val="004A0736"/>
    <w:rsid w:val="004A1A4A"/>
    <w:rsid w:val="004A1AF2"/>
    <w:rsid w:val="004A3875"/>
    <w:rsid w:val="004A514D"/>
    <w:rsid w:val="004A7504"/>
    <w:rsid w:val="004A7F95"/>
    <w:rsid w:val="004B0719"/>
    <w:rsid w:val="004B35FD"/>
    <w:rsid w:val="004B51BE"/>
    <w:rsid w:val="004B608E"/>
    <w:rsid w:val="004B7341"/>
    <w:rsid w:val="004C19E0"/>
    <w:rsid w:val="004C5778"/>
    <w:rsid w:val="004C6EBE"/>
    <w:rsid w:val="004C7C4E"/>
    <w:rsid w:val="004D0A2C"/>
    <w:rsid w:val="004D0C3C"/>
    <w:rsid w:val="004D2E3E"/>
    <w:rsid w:val="004D53C6"/>
    <w:rsid w:val="004D6544"/>
    <w:rsid w:val="004E1464"/>
    <w:rsid w:val="004E1482"/>
    <w:rsid w:val="004E1D90"/>
    <w:rsid w:val="004E35D7"/>
    <w:rsid w:val="004F742A"/>
    <w:rsid w:val="00503243"/>
    <w:rsid w:val="005048C6"/>
    <w:rsid w:val="00504CFE"/>
    <w:rsid w:val="0051015F"/>
    <w:rsid w:val="0051020E"/>
    <w:rsid w:val="005148EC"/>
    <w:rsid w:val="0051497A"/>
    <w:rsid w:val="00517CBB"/>
    <w:rsid w:val="00520CB6"/>
    <w:rsid w:val="005247AF"/>
    <w:rsid w:val="005273B6"/>
    <w:rsid w:val="00532775"/>
    <w:rsid w:val="005327C0"/>
    <w:rsid w:val="00534808"/>
    <w:rsid w:val="0053595C"/>
    <w:rsid w:val="00536B1C"/>
    <w:rsid w:val="005528BD"/>
    <w:rsid w:val="005556E1"/>
    <w:rsid w:val="005562BC"/>
    <w:rsid w:val="0056035A"/>
    <w:rsid w:val="00570AA9"/>
    <w:rsid w:val="00577B05"/>
    <w:rsid w:val="00577C5A"/>
    <w:rsid w:val="00587489"/>
    <w:rsid w:val="00593F4C"/>
    <w:rsid w:val="00594752"/>
    <w:rsid w:val="005978CA"/>
    <w:rsid w:val="00597B8C"/>
    <w:rsid w:val="005A2F72"/>
    <w:rsid w:val="005A32DB"/>
    <w:rsid w:val="005B08FF"/>
    <w:rsid w:val="005B300F"/>
    <w:rsid w:val="005B361C"/>
    <w:rsid w:val="005B3742"/>
    <w:rsid w:val="005B3C69"/>
    <w:rsid w:val="005B5235"/>
    <w:rsid w:val="005C26A5"/>
    <w:rsid w:val="005D1F71"/>
    <w:rsid w:val="005D2AC8"/>
    <w:rsid w:val="005D4281"/>
    <w:rsid w:val="005D6D5A"/>
    <w:rsid w:val="005D72F9"/>
    <w:rsid w:val="005D7C68"/>
    <w:rsid w:val="005E3D37"/>
    <w:rsid w:val="005E68D8"/>
    <w:rsid w:val="005E7DB8"/>
    <w:rsid w:val="005F001F"/>
    <w:rsid w:val="005F7D98"/>
    <w:rsid w:val="0060008F"/>
    <w:rsid w:val="0060378D"/>
    <w:rsid w:val="00610A54"/>
    <w:rsid w:val="0061155F"/>
    <w:rsid w:val="00612087"/>
    <w:rsid w:val="0061270A"/>
    <w:rsid w:val="006137F9"/>
    <w:rsid w:val="00614D00"/>
    <w:rsid w:val="00615158"/>
    <w:rsid w:val="00615758"/>
    <w:rsid w:val="00615883"/>
    <w:rsid w:val="006203FD"/>
    <w:rsid w:val="00620491"/>
    <w:rsid w:val="00622B71"/>
    <w:rsid w:val="006234B6"/>
    <w:rsid w:val="00623A70"/>
    <w:rsid w:val="00624B8A"/>
    <w:rsid w:val="00625A5C"/>
    <w:rsid w:val="006261B3"/>
    <w:rsid w:val="0062661C"/>
    <w:rsid w:val="006268BC"/>
    <w:rsid w:val="006315FF"/>
    <w:rsid w:val="00633103"/>
    <w:rsid w:val="006362F4"/>
    <w:rsid w:val="0064644C"/>
    <w:rsid w:val="0064753C"/>
    <w:rsid w:val="00652B33"/>
    <w:rsid w:val="00653188"/>
    <w:rsid w:val="00654396"/>
    <w:rsid w:val="0065582F"/>
    <w:rsid w:val="0066002D"/>
    <w:rsid w:val="00661DEC"/>
    <w:rsid w:val="00664AC5"/>
    <w:rsid w:val="00664C61"/>
    <w:rsid w:val="00665070"/>
    <w:rsid w:val="00666592"/>
    <w:rsid w:val="00667A89"/>
    <w:rsid w:val="00673988"/>
    <w:rsid w:val="00673BFF"/>
    <w:rsid w:val="00680136"/>
    <w:rsid w:val="00680219"/>
    <w:rsid w:val="0068223B"/>
    <w:rsid w:val="006835B1"/>
    <w:rsid w:val="00683AE6"/>
    <w:rsid w:val="00685798"/>
    <w:rsid w:val="006949D2"/>
    <w:rsid w:val="006A5EDC"/>
    <w:rsid w:val="006A5F1F"/>
    <w:rsid w:val="006A65F9"/>
    <w:rsid w:val="006B7471"/>
    <w:rsid w:val="006C06C3"/>
    <w:rsid w:val="006C0D50"/>
    <w:rsid w:val="006C613C"/>
    <w:rsid w:val="006C7856"/>
    <w:rsid w:val="006D1EFE"/>
    <w:rsid w:val="006D4ED9"/>
    <w:rsid w:val="006D690D"/>
    <w:rsid w:val="006D6F6E"/>
    <w:rsid w:val="006E1A13"/>
    <w:rsid w:val="006E545D"/>
    <w:rsid w:val="006E5535"/>
    <w:rsid w:val="006E6927"/>
    <w:rsid w:val="006E751F"/>
    <w:rsid w:val="006F0A38"/>
    <w:rsid w:val="006F34EA"/>
    <w:rsid w:val="006F35E0"/>
    <w:rsid w:val="006F49E5"/>
    <w:rsid w:val="0070127A"/>
    <w:rsid w:val="00701753"/>
    <w:rsid w:val="007033C7"/>
    <w:rsid w:val="00703BAB"/>
    <w:rsid w:val="007053B4"/>
    <w:rsid w:val="00711BB1"/>
    <w:rsid w:val="00712B88"/>
    <w:rsid w:val="00713B92"/>
    <w:rsid w:val="00715004"/>
    <w:rsid w:val="007157AC"/>
    <w:rsid w:val="00716705"/>
    <w:rsid w:val="007174FA"/>
    <w:rsid w:val="00720A3F"/>
    <w:rsid w:val="007213D4"/>
    <w:rsid w:val="00721E7D"/>
    <w:rsid w:val="007255C1"/>
    <w:rsid w:val="00727861"/>
    <w:rsid w:val="00731211"/>
    <w:rsid w:val="00735A73"/>
    <w:rsid w:val="00737F20"/>
    <w:rsid w:val="00741004"/>
    <w:rsid w:val="0074111C"/>
    <w:rsid w:val="00742D99"/>
    <w:rsid w:val="00745BD4"/>
    <w:rsid w:val="0074690A"/>
    <w:rsid w:val="0076509F"/>
    <w:rsid w:val="00770D69"/>
    <w:rsid w:val="00772579"/>
    <w:rsid w:val="007731FF"/>
    <w:rsid w:val="00783E13"/>
    <w:rsid w:val="007905E6"/>
    <w:rsid w:val="0079236F"/>
    <w:rsid w:val="007934EF"/>
    <w:rsid w:val="00794160"/>
    <w:rsid w:val="00795EEB"/>
    <w:rsid w:val="00796D12"/>
    <w:rsid w:val="007A1646"/>
    <w:rsid w:val="007A301A"/>
    <w:rsid w:val="007A3904"/>
    <w:rsid w:val="007A45AB"/>
    <w:rsid w:val="007A56E6"/>
    <w:rsid w:val="007B2A87"/>
    <w:rsid w:val="007B2CA4"/>
    <w:rsid w:val="007C03C3"/>
    <w:rsid w:val="007C4C8A"/>
    <w:rsid w:val="007C5954"/>
    <w:rsid w:val="007D02F4"/>
    <w:rsid w:val="007D2460"/>
    <w:rsid w:val="007D35E7"/>
    <w:rsid w:val="007D4437"/>
    <w:rsid w:val="007D530B"/>
    <w:rsid w:val="007D640E"/>
    <w:rsid w:val="007D6B1A"/>
    <w:rsid w:val="007E0D4E"/>
    <w:rsid w:val="007E24C3"/>
    <w:rsid w:val="007E48FA"/>
    <w:rsid w:val="007E5626"/>
    <w:rsid w:val="007E692D"/>
    <w:rsid w:val="007E6C88"/>
    <w:rsid w:val="007E75E0"/>
    <w:rsid w:val="007F2291"/>
    <w:rsid w:val="007F2628"/>
    <w:rsid w:val="007F278D"/>
    <w:rsid w:val="00800199"/>
    <w:rsid w:val="008017BA"/>
    <w:rsid w:val="00805478"/>
    <w:rsid w:val="00813CC9"/>
    <w:rsid w:val="00815C71"/>
    <w:rsid w:val="00815E74"/>
    <w:rsid w:val="008168EF"/>
    <w:rsid w:val="00816954"/>
    <w:rsid w:val="00817D77"/>
    <w:rsid w:val="00817DBF"/>
    <w:rsid w:val="00821B71"/>
    <w:rsid w:val="008266FF"/>
    <w:rsid w:val="00835A77"/>
    <w:rsid w:val="00835AD2"/>
    <w:rsid w:val="00836D41"/>
    <w:rsid w:val="008403D5"/>
    <w:rsid w:val="00841DB5"/>
    <w:rsid w:val="00842391"/>
    <w:rsid w:val="00842891"/>
    <w:rsid w:val="00842BD5"/>
    <w:rsid w:val="00846008"/>
    <w:rsid w:val="0084672A"/>
    <w:rsid w:val="00847D9C"/>
    <w:rsid w:val="008506CD"/>
    <w:rsid w:val="00852457"/>
    <w:rsid w:val="008547EB"/>
    <w:rsid w:val="00855B1E"/>
    <w:rsid w:val="00862002"/>
    <w:rsid w:val="00871C67"/>
    <w:rsid w:val="008749AD"/>
    <w:rsid w:val="00876450"/>
    <w:rsid w:val="008837A2"/>
    <w:rsid w:val="0088507D"/>
    <w:rsid w:val="00891463"/>
    <w:rsid w:val="008933D8"/>
    <w:rsid w:val="00893FDA"/>
    <w:rsid w:val="00894F0C"/>
    <w:rsid w:val="008A2E72"/>
    <w:rsid w:val="008A6580"/>
    <w:rsid w:val="008A6F0A"/>
    <w:rsid w:val="008B1C54"/>
    <w:rsid w:val="008B2130"/>
    <w:rsid w:val="008B5182"/>
    <w:rsid w:val="008B7E66"/>
    <w:rsid w:val="008C1FD2"/>
    <w:rsid w:val="008C50A4"/>
    <w:rsid w:val="008D2878"/>
    <w:rsid w:val="008D32A6"/>
    <w:rsid w:val="008D7815"/>
    <w:rsid w:val="008E33DD"/>
    <w:rsid w:val="008E60C4"/>
    <w:rsid w:val="008E6F12"/>
    <w:rsid w:val="008E7004"/>
    <w:rsid w:val="008E72A1"/>
    <w:rsid w:val="008E7382"/>
    <w:rsid w:val="008F033D"/>
    <w:rsid w:val="008F2539"/>
    <w:rsid w:val="008F4B6A"/>
    <w:rsid w:val="008F6E05"/>
    <w:rsid w:val="009003F4"/>
    <w:rsid w:val="00903980"/>
    <w:rsid w:val="00905620"/>
    <w:rsid w:val="00913B1C"/>
    <w:rsid w:val="00917D10"/>
    <w:rsid w:val="00924DC2"/>
    <w:rsid w:val="00930723"/>
    <w:rsid w:val="00930E99"/>
    <w:rsid w:val="009310EC"/>
    <w:rsid w:val="00931BE9"/>
    <w:rsid w:val="00932B6C"/>
    <w:rsid w:val="00935712"/>
    <w:rsid w:val="00936887"/>
    <w:rsid w:val="0093707F"/>
    <w:rsid w:val="00937388"/>
    <w:rsid w:val="009403F6"/>
    <w:rsid w:val="009412BE"/>
    <w:rsid w:val="009432CC"/>
    <w:rsid w:val="00951D4C"/>
    <w:rsid w:val="00952EDD"/>
    <w:rsid w:val="00964B03"/>
    <w:rsid w:val="009653A8"/>
    <w:rsid w:val="009678EB"/>
    <w:rsid w:val="0097089A"/>
    <w:rsid w:val="009758F1"/>
    <w:rsid w:val="00977207"/>
    <w:rsid w:val="00980D1C"/>
    <w:rsid w:val="009825DE"/>
    <w:rsid w:val="00982D3D"/>
    <w:rsid w:val="00984572"/>
    <w:rsid w:val="00984F7F"/>
    <w:rsid w:val="009853CB"/>
    <w:rsid w:val="00986327"/>
    <w:rsid w:val="009967D2"/>
    <w:rsid w:val="00997022"/>
    <w:rsid w:val="00997AB8"/>
    <w:rsid w:val="009A001F"/>
    <w:rsid w:val="009A18A0"/>
    <w:rsid w:val="009A277E"/>
    <w:rsid w:val="009A4B5A"/>
    <w:rsid w:val="009A4C29"/>
    <w:rsid w:val="009A5AC2"/>
    <w:rsid w:val="009A6D3C"/>
    <w:rsid w:val="009B1513"/>
    <w:rsid w:val="009B2033"/>
    <w:rsid w:val="009B3152"/>
    <w:rsid w:val="009B524C"/>
    <w:rsid w:val="009B5889"/>
    <w:rsid w:val="009B5BFD"/>
    <w:rsid w:val="009B6E70"/>
    <w:rsid w:val="009C05E1"/>
    <w:rsid w:val="009C20ED"/>
    <w:rsid w:val="009C3A2D"/>
    <w:rsid w:val="009C4F35"/>
    <w:rsid w:val="009C5B47"/>
    <w:rsid w:val="009C6C1A"/>
    <w:rsid w:val="009C7869"/>
    <w:rsid w:val="009C794E"/>
    <w:rsid w:val="009D1024"/>
    <w:rsid w:val="009D2568"/>
    <w:rsid w:val="009D3CA4"/>
    <w:rsid w:val="009D59B8"/>
    <w:rsid w:val="009E1466"/>
    <w:rsid w:val="009E62BB"/>
    <w:rsid w:val="009F00EB"/>
    <w:rsid w:val="009F0A18"/>
    <w:rsid w:val="009F1255"/>
    <w:rsid w:val="009F1E7F"/>
    <w:rsid w:val="009F300A"/>
    <w:rsid w:val="00A01018"/>
    <w:rsid w:val="00A03D8C"/>
    <w:rsid w:val="00A04041"/>
    <w:rsid w:val="00A041A7"/>
    <w:rsid w:val="00A0422C"/>
    <w:rsid w:val="00A0428D"/>
    <w:rsid w:val="00A12956"/>
    <w:rsid w:val="00A1333F"/>
    <w:rsid w:val="00A16820"/>
    <w:rsid w:val="00A21374"/>
    <w:rsid w:val="00A22284"/>
    <w:rsid w:val="00A22B1D"/>
    <w:rsid w:val="00A251C3"/>
    <w:rsid w:val="00A31008"/>
    <w:rsid w:val="00A3588B"/>
    <w:rsid w:val="00A373C7"/>
    <w:rsid w:val="00A4200D"/>
    <w:rsid w:val="00A4204B"/>
    <w:rsid w:val="00A42276"/>
    <w:rsid w:val="00A42B97"/>
    <w:rsid w:val="00A433DB"/>
    <w:rsid w:val="00A444B0"/>
    <w:rsid w:val="00A458E7"/>
    <w:rsid w:val="00A4742E"/>
    <w:rsid w:val="00A47BB9"/>
    <w:rsid w:val="00A51278"/>
    <w:rsid w:val="00A56EC3"/>
    <w:rsid w:val="00A62102"/>
    <w:rsid w:val="00A62435"/>
    <w:rsid w:val="00A6327B"/>
    <w:rsid w:val="00A64A94"/>
    <w:rsid w:val="00A64E60"/>
    <w:rsid w:val="00A6680E"/>
    <w:rsid w:val="00A66EBD"/>
    <w:rsid w:val="00A74C69"/>
    <w:rsid w:val="00A74D36"/>
    <w:rsid w:val="00A74E9C"/>
    <w:rsid w:val="00A76380"/>
    <w:rsid w:val="00A76D6B"/>
    <w:rsid w:val="00A7714E"/>
    <w:rsid w:val="00A77E51"/>
    <w:rsid w:val="00A8118C"/>
    <w:rsid w:val="00A8351E"/>
    <w:rsid w:val="00A8421A"/>
    <w:rsid w:val="00A856A1"/>
    <w:rsid w:val="00A90390"/>
    <w:rsid w:val="00A97542"/>
    <w:rsid w:val="00AA33DE"/>
    <w:rsid w:val="00AB2331"/>
    <w:rsid w:val="00AB4A12"/>
    <w:rsid w:val="00AC156B"/>
    <w:rsid w:val="00AC1C1A"/>
    <w:rsid w:val="00AC5207"/>
    <w:rsid w:val="00AC5399"/>
    <w:rsid w:val="00AC5D20"/>
    <w:rsid w:val="00AC63B0"/>
    <w:rsid w:val="00AC7008"/>
    <w:rsid w:val="00AC712A"/>
    <w:rsid w:val="00AC7623"/>
    <w:rsid w:val="00AD1CDE"/>
    <w:rsid w:val="00AD2081"/>
    <w:rsid w:val="00AD5A48"/>
    <w:rsid w:val="00AE2CC2"/>
    <w:rsid w:val="00AE41AA"/>
    <w:rsid w:val="00AE67AA"/>
    <w:rsid w:val="00AF4C1A"/>
    <w:rsid w:val="00AF65E7"/>
    <w:rsid w:val="00AF7D0A"/>
    <w:rsid w:val="00B007EA"/>
    <w:rsid w:val="00B00DD3"/>
    <w:rsid w:val="00B02053"/>
    <w:rsid w:val="00B036A2"/>
    <w:rsid w:val="00B072B0"/>
    <w:rsid w:val="00B11D9A"/>
    <w:rsid w:val="00B120AC"/>
    <w:rsid w:val="00B12269"/>
    <w:rsid w:val="00B17AFE"/>
    <w:rsid w:val="00B20BA0"/>
    <w:rsid w:val="00B222FA"/>
    <w:rsid w:val="00B2332B"/>
    <w:rsid w:val="00B2563C"/>
    <w:rsid w:val="00B25E1B"/>
    <w:rsid w:val="00B262D5"/>
    <w:rsid w:val="00B2757F"/>
    <w:rsid w:val="00B30059"/>
    <w:rsid w:val="00B309F3"/>
    <w:rsid w:val="00B34B2A"/>
    <w:rsid w:val="00B41FB5"/>
    <w:rsid w:val="00B47948"/>
    <w:rsid w:val="00B51486"/>
    <w:rsid w:val="00B51DEC"/>
    <w:rsid w:val="00B54F6F"/>
    <w:rsid w:val="00B66B58"/>
    <w:rsid w:val="00B6726A"/>
    <w:rsid w:val="00B70844"/>
    <w:rsid w:val="00B71CAD"/>
    <w:rsid w:val="00B725A8"/>
    <w:rsid w:val="00B73463"/>
    <w:rsid w:val="00B74731"/>
    <w:rsid w:val="00B77790"/>
    <w:rsid w:val="00B805E1"/>
    <w:rsid w:val="00B829F9"/>
    <w:rsid w:val="00B853C0"/>
    <w:rsid w:val="00B856A0"/>
    <w:rsid w:val="00B85A3C"/>
    <w:rsid w:val="00B86390"/>
    <w:rsid w:val="00B91892"/>
    <w:rsid w:val="00BA4C6A"/>
    <w:rsid w:val="00BA6696"/>
    <w:rsid w:val="00BA7CD2"/>
    <w:rsid w:val="00BB03C4"/>
    <w:rsid w:val="00BB3457"/>
    <w:rsid w:val="00BB3D53"/>
    <w:rsid w:val="00BB517D"/>
    <w:rsid w:val="00BB5C39"/>
    <w:rsid w:val="00BB5CAE"/>
    <w:rsid w:val="00BC0AF6"/>
    <w:rsid w:val="00BC47A7"/>
    <w:rsid w:val="00BD0265"/>
    <w:rsid w:val="00BD16EB"/>
    <w:rsid w:val="00BD4392"/>
    <w:rsid w:val="00BD560B"/>
    <w:rsid w:val="00BD6108"/>
    <w:rsid w:val="00BD7FD8"/>
    <w:rsid w:val="00BE10C2"/>
    <w:rsid w:val="00BE23F3"/>
    <w:rsid w:val="00BE50BE"/>
    <w:rsid w:val="00BE6EA3"/>
    <w:rsid w:val="00BE7198"/>
    <w:rsid w:val="00BF07D5"/>
    <w:rsid w:val="00BF0EC6"/>
    <w:rsid w:val="00BF4FBC"/>
    <w:rsid w:val="00BF55CA"/>
    <w:rsid w:val="00BF6A0C"/>
    <w:rsid w:val="00C02FBE"/>
    <w:rsid w:val="00C04FC4"/>
    <w:rsid w:val="00C07B96"/>
    <w:rsid w:val="00C2062E"/>
    <w:rsid w:val="00C24212"/>
    <w:rsid w:val="00C2501D"/>
    <w:rsid w:val="00C2536E"/>
    <w:rsid w:val="00C26371"/>
    <w:rsid w:val="00C265F2"/>
    <w:rsid w:val="00C27D31"/>
    <w:rsid w:val="00C27EE7"/>
    <w:rsid w:val="00C34421"/>
    <w:rsid w:val="00C34CE3"/>
    <w:rsid w:val="00C35940"/>
    <w:rsid w:val="00C40E22"/>
    <w:rsid w:val="00C423F8"/>
    <w:rsid w:val="00C4356F"/>
    <w:rsid w:val="00C450BE"/>
    <w:rsid w:val="00C473EE"/>
    <w:rsid w:val="00C47830"/>
    <w:rsid w:val="00C51507"/>
    <w:rsid w:val="00C52853"/>
    <w:rsid w:val="00C66211"/>
    <w:rsid w:val="00C67C71"/>
    <w:rsid w:val="00C707E5"/>
    <w:rsid w:val="00C72EB0"/>
    <w:rsid w:val="00C748E2"/>
    <w:rsid w:val="00C761C0"/>
    <w:rsid w:val="00C80147"/>
    <w:rsid w:val="00C82EBC"/>
    <w:rsid w:val="00C83ED4"/>
    <w:rsid w:val="00C85B99"/>
    <w:rsid w:val="00C876D4"/>
    <w:rsid w:val="00C92760"/>
    <w:rsid w:val="00C9282B"/>
    <w:rsid w:val="00C92D9E"/>
    <w:rsid w:val="00C97519"/>
    <w:rsid w:val="00CA036C"/>
    <w:rsid w:val="00CA3357"/>
    <w:rsid w:val="00CA7149"/>
    <w:rsid w:val="00CB4215"/>
    <w:rsid w:val="00CB4993"/>
    <w:rsid w:val="00CC09ED"/>
    <w:rsid w:val="00CC32C2"/>
    <w:rsid w:val="00CC4EC6"/>
    <w:rsid w:val="00CD50AF"/>
    <w:rsid w:val="00CD5263"/>
    <w:rsid w:val="00CD65EE"/>
    <w:rsid w:val="00CD7766"/>
    <w:rsid w:val="00CE1301"/>
    <w:rsid w:val="00CE3C65"/>
    <w:rsid w:val="00CE3DE1"/>
    <w:rsid w:val="00CE6B2F"/>
    <w:rsid w:val="00CF73F1"/>
    <w:rsid w:val="00D00960"/>
    <w:rsid w:val="00D0290B"/>
    <w:rsid w:val="00D06103"/>
    <w:rsid w:val="00D06D9F"/>
    <w:rsid w:val="00D070FC"/>
    <w:rsid w:val="00D1153C"/>
    <w:rsid w:val="00D12622"/>
    <w:rsid w:val="00D1314E"/>
    <w:rsid w:val="00D13D21"/>
    <w:rsid w:val="00D1430E"/>
    <w:rsid w:val="00D170A0"/>
    <w:rsid w:val="00D20882"/>
    <w:rsid w:val="00D214A2"/>
    <w:rsid w:val="00D23655"/>
    <w:rsid w:val="00D23F6E"/>
    <w:rsid w:val="00D251A9"/>
    <w:rsid w:val="00D30054"/>
    <w:rsid w:val="00D34415"/>
    <w:rsid w:val="00D350D3"/>
    <w:rsid w:val="00D352EC"/>
    <w:rsid w:val="00D37B8C"/>
    <w:rsid w:val="00D4116A"/>
    <w:rsid w:val="00D42D15"/>
    <w:rsid w:val="00D437AF"/>
    <w:rsid w:val="00D465EC"/>
    <w:rsid w:val="00D51875"/>
    <w:rsid w:val="00D54AF0"/>
    <w:rsid w:val="00D6109C"/>
    <w:rsid w:val="00D6253D"/>
    <w:rsid w:val="00D64F05"/>
    <w:rsid w:val="00D654A4"/>
    <w:rsid w:val="00D65D3E"/>
    <w:rsid w:val="00D670CA"/>
    <w:rsid w:val="00D740A7"/>
    <w:rsid w:val="00D74300"/>
    <w:rsid w:val="00D74C26"/>
    <w:rsid w:val="00D75D6E"/>
    <w:rsid w:val="00D775C1"/>
    <w:rsid w:val="00D778D0"/>
    <w:rsid w:val="00D80B62"/>
    <w:rsid w:val="00D81781"/>
    <w:rsid w:val="00D81D85"/>
    <w:rsid w:val="00D842F4"/>
    <w:rsid w:val="00D87B6E"/>
    <w:rsid w:val="00D943B3"/>
    <w:rsid w:val="00D96146"/>
    <w:rsid w:val="00DA5EFD"/>
    <w:rsid w:val="00DA6662"/>
    <w:rsid w:val="00DA75ED"/>
    <w:rsid w:val="00DA77E4"/>
    <w:rsid w:val="00DB016F"/>
    <w:rsid w:val="00DB5E5C"/>
    <w:rsid w:val="00DB7880"/>
    <w:rsid w:val="00DC0A82"/>
    <w:rsid w:val="00DC0E02"/>
    <w:rsid w:val="00DC26B1"/>
    <w:rsid w:val="00DC48C2"/>
    <w:rsid w:val="00DC55B4"/>
    <w:rsid w:val="00DC5690"/>
    <w:rsid w:val="00DC68A2"/>
    <w:rsid w:val="00DD09F3"/>
    <w:rsid w:val="00DD48E3"/>
    <w:rsid w:val="00DD4AC7"/>
    <w:rsid w:val="00DD59F2"/>
    <w:rsid w:val="00DE0E70"/>
    <w:rsid w:val="00DE1F6A"/>
    <w:rsid w:val="00DF3D20"/>
    <w:rsid w:val="00E0230D"/>
    <w:rsid w:val="00E0238F"/>
    <w:rsid w:val="00E02AAB"/>
    <w:rsid w:val="00E02EA3"/>
    <w:rsid w:val="00E03211"/>
    <w:rsid w:val="00E03CB1"/>
    <w:rsid w:val="00E05074"/>
    <w:rsid w:val="00E07EF6"/>
    <w:rsid w:val="00E12462"/>
    <w:rsid w:val="00E12FEF"/>
    <w:rsid w:val="00E15130"/>
    <w:rsid w:val="00E2068E"/>
    <w:rsid w:val="00E214DC"/>
    <w:rsid w:val="00E309E3"/>
    <w:rsid w:val="00E322AC"/>
    <w:rsid w:val="00E3383B"/>
    <w:rsid w:val="00E427CD"/>
    <w:rsid w:val="00E50304"/>
    <w:rsid w:val="00E506DE"/>
    <w:rsid w:val="00E51487"/>
    <w:rsid w:val="00E514B2"/>
    <w:rsid w:val="00E51A63"/>
    <w:rsid w:val="00E52B4F"/>
    <w:rsid w:val="00E53EA0"/>
    <w:rsid w:val="00E54276"/>
    <w:rsid w:val="00E545D0"/>
    <w:rsid w:val="00E64E30"/>
    <w:rsid w:val="00E651E4"/>
    <w:rsid w:val="00E70D54"/>
    <w:rsid w:val="00E725FB"/>
    <w:rsid w:val="00E72C2E"/>
    <w:rsid w:val="00E80258"/>
    <w:rsid w:val="00E85A43"/>
    <w:rsid w:val="00E93A44"/>
    <w:rsid w:val="00E94249"/>
    <w:rsid w:val="00E95C22"/>
    <w:rsid w:val="00E96DBB"/>
    <w:rsid w:val="00E975DD"/>
    <w:rsid w:val="00E97E6D"/>
    <w:rsid w:val="00EA026C"/>
    <w:rsid w:val="00EA0D36"/>
    <w:rsid w:val="00EA366E"/>
    <w:rsid w:val="00EA55E3"/>
    <w:rsid w:val="00EA68E7"/>
    <w:rsid w:val="00EB18A3"/>
    <w:rsid w:val="00EB2035"/>
    <w:rsid w:val="00EB228D"/>
    <w:rsid w:val="00EB6D57"/>
    <w:rsid w:val="00EC1237"/>
    <w:rsid w:val="00EC25E6"/>
    <w:rsid w:val="00EC374D"/>
    <w:rsid w:val="00EC6B39"/>
    <w:rsid w:val="00ED0A34"/>
    <w:rsid w:val="00ED2F79"/>
    <w:rsid w:val="00ED3C5E"/>
    <w:rsid w:val="00EE2AC0"/>
    <w:rsid w:val="00EE2D77"/>
    <w:rsid w:val="00EF0840"/>
    <w:rsid w:val="00EF0B74"/>
    <w:rsid w:val="00EF1B4E"/>
    <w:rsid w:val="00EF4885"/>
    <w:rsid w:val="00EF54F7"/>
    <w:rsid w:val="00F00660"/>
    <w:rsid w:val="00F02566"/>
    <w:rsid w:val="00F03FFD"/>
    <w:rsid w:val="00F071BF"/>
    <w:rsid w:val="00F10E7B"/>
    <w:rsid w:val="00F11877"/>
    <w:rsid w:val="00F12E4C"/>
    <w:rsid w:val="00F13790"/>
    <w:rsid w:val="00F157BB"/>
    <w:rsid w:val="00F20EBE"/>
    <w:rsid w:val="00F23778"/>
    <w:rsid w:val="00F2704F"/>
    <w:rsid w:val="00F3428B"/>
    <w:rsid w:val="00F372E7"/>
    <w:rsid w:val="00F41AC3"/>
    <w:rsid w:val="00F42058"/>
    <w:rsid w:val="00F44D22"/>
    <w:rsid w:val="00F4684B"/>
    <w:rsid w:val="00F54EF8"/>
    <w:rsid w:val="00F559C9"/>
    <w:rsid w:val="00F57780"/>
    <w:rsid w:val="00F6252C"/>
    <w:rsid w:val="00F63D53"/>
    <w:rsid w:val="00F641B8"/>
    <w:rsid w:val="00F656D6"/>
    <w:rsid w:val="00F65AF2"/>
    <w:rsid w:val="00F660C1"/>
    <w:rsid w:val="00F70DA5"/>
    <w:rsid w:val="00F72A50"/>
    <w:rsid w:val="00F76D99"/>
    <w:rsid w:val="00F82953"/>
    <w:rsid w:val="00F8386B"/>
    <w:rsid w:val="00F84218"/>
    <w:rsid w:val="00F845EA"/>
    <w:rsid w:val="00F84E9C"/>
    <w:rsid w:val="00F86732"/>
    <w:rsid w:val="00F92120"/>
    <w:rsid w:val="00F92C84"/>
    <w:rsid w:val="00F9373A"/>
    <w:rsid w:val="00F945B4"/>
    <w:rsid w:val="00FA0737"/>
    <w:rsid w:val="00FA5CFC"/>
    <w:rsid w:val="00FA768C"/>
    <w:rsid w:val="00FA7B74"/>
    <w:rsid w:val="00FB2870"/>
    <w:rsid w:val="00FB32DF"/>
    <w:rsid w:val="00FB3414"/>
    <w:rsid w:val="00FB7B2C"/>
    <w:rsid w:val="00FC2BF8"/>
    <w:rsid w:val="00FC4646"/>
    <w:rsid w:val="00FC728C"/>
    <w:rsid w:val="00FD24DC"/>
    <w:rsid w:val="00FD3FF9"/>
    <w:rsid w:val="00FD405D"/>
    <w:rsid w:val="00FD4456"/>
    <w:rsid w:val="00FD506B"/>
    <w:rsid w:val="00FD71AC"/>
    <w:rsid w:val="00FE14DF"/>
    <w:rsid w:val="00FE1D86"/>
    <w:rsid w:val="00FE309D"/>
    <w:rsid w:val="00FE3F77"/>
    <w:rsid w:val="00FF2299"/>
    <w:rsid w:val="00FF2A5D"/>
    <w:rsid w:val="00FF6A33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."/>
  <w:listSeparator w:val=","/>
  <w14:docId w14:val="752BAF2A"/>
  <w15:docId w15:val="{F68D1E8A-E128-403C-B447-25F81888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482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4E1482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4E1482"/>
    <w:pPr>
      <w:spacing w:after="60"/>
      <w:ind w:left="7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4E1482"/>
    <w:pPr>
      <w:spacing w:after="60"/>
      <w:ind w:left="1440"/>
    </w:pPr>
    <w:rPr>
      <w:sz w:val="24"/>
    </w:rPr>
  </w:style>
  <w:style w:type="paragraph" w:styleId="Header">
    <w:name w:val="header"/>
    <w:basedOn w:val="Normal"/>
    <w:link w:val="HeaderChar"/>
    <w:uiPriority w:val="99"/>
    <w:rsid w:val="00F55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870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F55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870"/>
    <w:rPr>
      <w:sz w:val="20"/>
      <w:szCs w:val="20"/>
    </w:rPr>
  </w:style>
  <w:style w:type="character" w:styleId="Hyperlink">
    <w:name w:val="Hyperlink"/>
    <w:basedOn w:val="DefaultParagraphFont"/>
    <w:uiPriority w:val="99"/>
    <w:rsid w:val="00A64E6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527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73B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rman%20Stenson\Application%20Data\Microsoft\Templates\AHSR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9B118-4C05-4FF8-B919-1C72207F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AHSR Letterhead.dot</Template>
  <TotalTime>116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REGISTRATION</vt:lpstr>
    </vt:vector>
  </TitlesOfParts>
  <Company>St. Paul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REGISTRATION</dc:title>
  <dc:subject/>
  <dc:creator>Sherman Stenson</dc:creator>
  <cp:keywords/>
  <dc:description/>
  <cp:lastModifiedBy>Sherman Stenson</cp:lastModifiedBy>
  <cp:revision>15</cp:revision>
  <cp:lastPrinted>2018-09-27T19:17:00Z</cp:lastPrinted>
  <dcterms:created xsi:type="dcterms:W3CDTF">2018-09-27T17:41:00Z</dcterms:created>
  <dcterms:modified xsi:type="dcterms:W3CDTF">2018-09-28T13:12:00Z</dcterms:modified>
</cp:coreProperties>
</file>